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98" w:rsidRDefault="006F5B5C">
      <w:pPr>
        <w:pStyle w:val="Title"/>
        <w:rPr>
          <w:rFonts w:ascii="Monotype Corsiva" w:hAnsi="Monotype Corsiva" w:cs="Arial"/>
          <w:sz w:val="96"/>
        </w:rPr>
      </w:pPr>
      <w:r>
        <w:rPr>
          <w:rFonts w:ascii="Monotype Corsiva" w:hAnsi="Monotype Corsiva" w:cs="Arial"/>
          <w:b/>
          <w:bCs/>
          <w:sz w:val="96"/>
          <w:u w:val="single"/>
        </w:rPr>
        <w:t>Teffont Parish Council</w:t>
      </w:r>
    </w:p>
    <w:p w:rsidR="00C61398" w:rsidRDefault="00C61398">
      <w:pPr>
        <w:pStyle w:val="Title"/>
        <w:rPr>
          <w:sz w:val="24"/>
        </w:rPr>
      </w:pPr>
    </w:p>
    <w:p w:rsidR="00C61398" w:rsidRDefault="00C61398">
      <w:pPr>
        <w:pStyle w:val="Title"/>
        <w:rPr>
          <w:sz w:val="24"/>
        </w:rPr>
      </w:pPr>
    </w:p>
    <w:p w:rsidR="00C61398" w:rsidRDefault="00C61398">
      <w:pPr>
        <w:pStyle w:val="Subtitle"/>
      </w:pPr>
    </w:p>
    <w:p w:rsidR="00C61398" w:rsidRDefault="00C61398">
      <w:pPr>
        <w:pStyle w:val="Subtitle"/>
      </w:pPr>
    </w:p>
    <w:p w:rsidR="00C61398" w:rsidRDefault="00C61398">
      <w:pPr>
        <w:pStyle w:val="Subtitle"/>
      </w:pPr>
    </w:p>
    <w:p w:rsidR="00C61398" w:rsidRDefault="006F5B5C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TO COUNCILLORS </w:t>
      </w:r>
    </w:p>
    <w:p w:rsidR="00C61398" w:rsidRDefault="00897364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Aspden, </w:t>
      </w:r>
      <w:r w:rsidR="006F5B5C">
        <w:rPr>
          <w:rFonts w:ascii="Arial" w:hAnsi="Arial" w:cs="Arial"/>
          <w:i/>
          <w:iCs/>
          <w:sz w:val="36"/>
        </w:rPr>
        <w:t>Bl</w:t>
      </w:r>
      <w:r>
        <w:rPr>
          <w:rFonts w:ascii="Arial" w:hAnsi="Arial" w:cs="Arial"/>
          <w:i/>
          <w:iCs/>
          <w:sz w:val="36"/>
        </w:rPr>
        <w:t>amey</w:t>
      </w:r>
      <w:r w:rsidR="00690EC3">
        <w:rPr>
          <w:rFonts w:ascii="Arial" w:hAnsi="Arial" w:cs="Arial"/>
          <w:i/>
          <w:iCs/>
          <w:sz w:val="36"/>
        </w:rPr>
        <w:t xml:space="preserve">, </w:t>
      </w:r>
      <w:r>
        <w:rPr>
          <w:rFonts w:ascii="Arial" w:hAnsi="Arial" w:cs="Arial"/>
          <w:i/>
          <w:iCs/>
          <w:sz w:val="36"/>
        </w:rPr>
        <w:t xml:space="preserve">Cordle, </w:t>
      </w:r>
      <w:r w:rsidR="00690EC3">
        <w:rPr>
          <w:rFonts w:ascii="Arial" w:hAnsi="Arial" w:cs="Arial"/>
          <w:i/>
          <w:iCs/>
          <w:sz w:val="36"/>
        </w:rPr>
        <w:t>Fisher, Deane</w:t>
      </w:r>
      <w:r>
        <w:rPr>
          <w:rFonts w:ascii="Arial" w:hAnsi="Arial" w:cs="Arial"/>
          <w:i/>
          <w:iCs/>
          <w:sz w:val="36"/>
        </w:rPr>
        <w:t>,</w:t>
      </w:r>
      <w:r w:rsidR="006F5B5C">
        <w:rPr>
          <w:rFonts w:ascii="Arial" w:hAnsi="Arial" w:cs="Arial"/>
          <w:i/>
          <w:iCs/>
          <w:sz w:val="36"/>
        </w:rPr>
        <w:t xml:space="preserve"> Wood</w:t>
      </w:r>
      <w:r w:rsidR="00690EC3">
        <w:rPr>
          <w:rFonts w:ascii="Arial" w:hAnsi="Arial" w:cs="Arial"/>
          <w:i/>
          <w:iCs/>
          <w:sz w:val="36"/>
        </w:rPr>
        <w:t xml:space="preserve"> and Worth</w:t>
      </w:r>
      <w:r w:rsidR="006F5B5C">
        <w:rPr>
          <w:rFonts w:ascii="Arial" w:hAnsi="Arial" w:cs="Arial"/>
          <w:i/>
          <w:iCs/>
          <w:sz w:val="36"/>
        </w:rPr>
        <w:t>.</w:t>
      </w:r>
    </w:p>
    <w:p w:rsidR="00C61398" w:rsidRDefault="006F5B5C">
      <w:pPr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</w:p>
    <w:p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 xml:space="preserve">I HEREBY GIVE </w:t>
      </w:r>
      <w:r w:rsidR="00960ADD">
        <w:rPr>
          <w:rFonts w:ascii="Arial" w:hAnsi="Arial" w:cs="Arial"/>
          <w:i/>
          <w:iCs/>
          <w:sz w:val="36"/>
          <w:lang w:val="en-GB"/>
        </w:rPr>
        <w:t>YOU NOTICE that a Meeting of</w:t>
      </w:r>
      <w:r>
        <w:rPr>
          <w:rFonts w:ascii="Arial" w:hAnsi="Arial" w:cs="Arial"/>
          <w:i/>
          <w:iCs/>
          <w:sz w:val="36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36"/>
          <w:lang w:val="en-GB"/>
        </w:rPr>
        <w:t>Teffont</w:t>
      </w:r>
      <w:proofErr w:type="spellEnd"/>
      <w:r>
        <w:rPr>
          <w:rFonts w:ascii="Arial" w:hAnsi="Arial" w:cs="Arial"/>
          <w:i/>
          <w:iCs/>
          <w:sz w:val="36"/>
          <w:lang w:val="en-GB"/>
        </w:rPr>
        <w:t xml:space="preserve"> Parish Council</w:t>
      </w:r>
    </w:p>
    <w:p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will be held at The Village Hall, Teffont</w:t>
      </w:r>
    </w:p>
    <w:p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:rsidR="00F97C84" w:rsidRDefault="006F5B5C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ON </w:t>
      </w:r>
      <w:r w:rsidR="00BE5313">
        <w:rPr>
          <w:rFonts w:ascii="Arial" w:hAnsi="Arial" w:cs="Arial"/>
          <w:i/>
          <w:iCs/>
          <w:sz w:val="36"/>
        </w:rPr>
        <w:t>13</w:t>
      </w:r>
      <w:r w:rsidR="00BE5313" w:rsidRPr="00BE5313">
        <w:rPr>
          <w:rFonts w:ascii="Arial" w:hAnsi="Arial" w:cs="Arial"/>
          <w:i/>
          <w:iCs/>
          <w:sz w:val="36"/>
          <w:vertAlign w:val="superscript"/>
        </w:rPr>
        <w:t>th</w:t>
      </w:r>
      <w:r w:rsidR="00BE5313">
        <w:rPr>
          <w:rFonts w:ascii="Arial" w:hAnsi="Arial" w:cs="Arial"/>
          <w:i/>
          <w:iCs/>
          <w:sz w:val="36"/>
        </w:rPr>
        <w:t xml:space="preserve"> novem</w:t>
      </w:r>
      <w:r w:rsidR="00821C6F">
        <w:rPr>
          <w:rFonts w:ascii="Arial" w:hAnsi="Arial" w:cs="Arial"/>
          <w:i/>
          <w:iCs/>
          <w:sz w:val="36"/>
        </w:rPr>
        <w:t>ber</w:t>
      </w:r>
      <w:r>
        <w:rPr>
          <w:rFonts w:ascii="Arial" w:hAnsi="Arial" w:cs="Arial"/>
          <w:i/>
          <w:iCs/>
          <w:sz w:val="36"/>
        </w:rPr>
        <w:t xml:space="preserve"> </w:t>
      </w:r>
      <w:r w:rsidR="00C06ADD">
        <w:rPr>
          <w:rFonts w:ascii="Arial" w:hAnsi="Arial" w:cs="Arial"/>
          <w:i/>
          <w:iCs/>
          <w:sz w:val="36"/>
        </w:rPr>
        <w:t>2018</w:t>
      </w:r>
    </w:p>
    <w:p w:rsidR="00C61398" w:rsidRDefault="005811FF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at 6.3</w:t>
      </w:r>
      <w:r w:rsidR="00F97C84">
        <w:rPr>
          <w:rFonts w:ascii="Arial" w:hAnsi="Arial" w:cs="Arial"/>
          <w:i/>
          <w:iCs/>
          <w:sz w:val="36"/>
        </w:rPr>
        <w:t>0</w:t>
      </w:r>
      <w:r w:rsidR="006F5B5C">
        <w:rPr>
          <w:rFonts w:ascii="Arial" w:hAnsi="Arial" w:cs="Arial"/>
          <w:i/>
          <w:iCs/>
          <w:sz w:val="36"/>
        </w:rPr>
        <w:t xml:space="preserve">pm </w:t>
      </w:r>
    </w:p>
    <w:p w:rsidR="00C61398" w:rsidRDefault="00C61398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</w:p>
    <w:p w:rsidR="00C61398" w:rsidRDefault="006F5B5C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  <w:r>
        <w:rPr>
          <w:rFonts w:ascii="Arial" w:hAnsi="Arial" w:cs="Arial"/>
          <w:b/>
          <w:i/>
          <w:iCs/>
          <w:sz w:val="36"/>
          <w:lang w:val="en-GB"/>
        </w:rPr>
        <w:t xml:space="preserve">The Meeting is open to the Public </w:t>
      </w:r>
    </w:p>
    <w:p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:rsidR="00C61398" w:rsidRDefault="006F5B5C">
      <w:pPr>
        <w:rPr>
          <w:rFonts w:ascii="Comic Sans MS" w:hAnsi="Comic Sans MS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C61398" w:rsidRDefault="00C61398">
      <w:pPr>
        <w:rPr>
          <w:rFonts w:ascii="Monotype Corsiva" w:hAnsi="Monotype Corsiva"/>
          <w:i/>
          <w:iCs/>
          <w:sz w:val="44"/>
          <w:lang w:val="en-GB"/>
        </w:rPr>
      </w:pPr>
    </w:p>
    <w:p w:rsidR="00FA202E" w:rsidRPr="00FA202E" w:rsidRDefault="006F5B5C">
      <w:pPr>
        <w:rPr>
          <w:b/>
          <w:bCs/>
          <w:sz w:val="36"/>
          <w:lang w:val="en-GB"/>
        </w:rPr>
      </w:pPr>
      <w:r>
        <w:rPr>
          <w:sz w:val="36"/>
          <w:lang w:val="en-GB"/>
        </w:rPr>
        <w:t xml:space="preserve">Signed: </w:t>
      </w:r>
      <w:r w:rsidR="00726BB2">
        <w:rPr>
          <w:rFonts w:ascii="Monotype Corsiva" w:hAnsi="Monotype Corsiva"/>
          <w:b/>
          <w:bCs/>
          <w:sz w:val="44"/>
          <w:lang w:val="en-GB"/>
        </w:rPr>
        <w:t>Antoinette Wacher</w:t>
      </w:r>
      <w:r>
        <w:rPr>
          <w:b/>
          <w:bCs/>
          <w:sz w:val="44"/>
          <w:lang w:val="en-GB"/>
        </w:rPr>
        <w:tab/>
      </w:r>
      <w:r w:rsidR="00C06ADD">
        <w:rPr>
          <w:b/>
          <w:bCs/>
          <w:sz w:val="44"/>
          <w:lang w:val="en-GB"/>
        </w:rPr>
        <w:t xml:space="preserve">       </w:t>
      </w:r>
      <w:r w:rsidR="00C06ADD">
        <w:rPr>
          <w:b/>
          <w:bCs/>
          <w:sz w:val="36"/>
          <w:lang w:val="en-GB"/>
        </w:rPr>
        <w:tab/>
      </w:r>
      <w:r w:rsidR="00FA202E">
        <w:rPr>
          <w:b/>
          <w:bCs/>
          <w:sz w:val="36"/>
          <w:lang w:val="en-GB"/>
        </w:rPr>
        <w:t>6</w:t>
      </w:r>
      <w:r w:rsidR="00FA202E" w:rsidRPr="000D41EE">
        <w:rPr>
          <w:b/>
          <w:bCs/>
          <w:sz w:val="36"/>
          <w:vertAlign w:val="superscript"/>
          <w:lang w:val="en-GB"/>
        </w:rPr>
        <w:t>th</w:t>
      </w:r>
      <w:r w:rsidR="00FA202E" w:rsidRPr="00FA202E">
        <w:rPr>
          <w:b/>
          <w:bCs/>
          <w:sz w:val="36"/>
          <w:lang w:val="en-GB"/>
        </w:rPr>
        <w:t xml:space="preserve"> </w:t>
      </w:r>
      <w:r w:rsidR="00BE5313" w:rsidRPr="00FA202E">
        <w:rPr>
          <w:b/>
          <w:bCs/>
          <w:sz w:val="36"/>
          <w:lang w:val="en-GB"/>
        </w:rPr>
        <w:t>Nove</w:t>
      </w:r>
      <w:r w:rsidR="00C06ADD" w:rsidRPr="00FA202E">
        <w:rPr>
          <w:b/>
          <w:bCs/>
          <w:sz w:val="36"/>
          <w:lang w:val="en-GB"/>
        </w:rPr>
        <w:t>mber</w:t>
      </w:r>
      <w:r w:rsidR="00F6726D" w:rsidRPr="00FA202E">
        <w:rPr>
          <w:b/>
          <w:bCs/>
          <w:sz w:val="36"/>
          <w:lang w:val="en-GB"/>
        </w:rPr>
        <w:t xml:space="preserve"> 2018</w:t>
      </w:r>
    </w:p>
    <w:p w:rsidR="00C61398" w:rsidRDefault="006F5B5C">
      <w:pPr>
        <w:pStyle w:val="Heading5"/>
      </w:pPr>
      <w:r>
        <w:t>Parish Clerk</w:t>
      </w: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6F5B5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Chairman; David Wood</w:t>
      </w:r>
    </w:p>
    <w:p w:rsidR="00726BB2" w:rsidRDefault="006F5B5C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</w:t>
      </w:r>
      <w:r w:rsidR="00726BB2">
        <w:rPr>
          <w:rFonts w:ascii="Arial" w:hAnsi="Arial" w:cs="Arial"/>
          <w:sz w:val="24"/>
        </w:rPr>
        <w:t xml:space="preserve">Mrs Antoinette Wacher, </w:t>
      </w:r>
    </w:p>
    <w:p w:rsidR="00C61398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:rsidR="00726BB2" w:rsidRDefault="00262B09" w:rsidP="00726BB2">
      <w:pPr>
        <w:pStyle w:val="Title"/>
        <w:rPr>
          <w:rFonts w:ascii="Arial" w:hAnsi="Arial" w:cs="Arial"/>
          <w:sz w:val="24"/>
        </w:rPr>
      </w:pPr>
      <w:hyperlink r:id="rId6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  <w:r w:rsidR="00726BB2">
        <w:rPr>
          <w:rFonts w:ascii="Arial" w:hAnsi="Arial" w:cs="Arial"/>
          <w:sz w:val="24"/>
        </w:rPr>
        <w:t xml:space="preserve"> </w:t>
      </w: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C61398">
      <w:pPr>
        <w:rPr>
          <w:b/>
          <w:bCs/>
          <w:lang w:val="en-GB"/>
        </w:rPr>
      </w:pPr>
    </w:p>
    <w:p w:rsidR="00C61398" w:rsidRDefault="006F5B5C">
      <w:pPr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Agenda for a Meeting of Teffont Parish Council to be held on </w:t>
      </w:r>
      <w:r w:rsidR="00BE5313">
        <w:rPr>
          <w:b/>
          <w:bCs/>
          <w:sz w:val="32"/>
          <w:lang w:val="en-GB"/>
        </w:rPr>
        <w:t>13</w:t>
      </w:r>
      <w:r w:rsidR="00BE5313" w:rsidRPr="00BE5313">
        <w:rPr>
          <w:b/>
          <w:bCs/>
          <w:sz w:val="32"/>
          <w:vertAlign w:val="superscript"/>
          <w:lang w:val="en-GB"/>
        </w:rPr>
        <w:t>th</w:t>
      </w:r>
      <w:r w:rsidR="00BE5313">
        <w:rPr>
          <w:b/>
          <w:bCs/>
          <w:sz w:val="32"/>
          <w:lang w:val="en-GB"/>
        </w:rPr>
        <w:t xml:space="preserve"> Novembe</w:t>
      </w:r>
      <w:r w:rsidR="00821C6F">
        <w:rPr>
          <w:b/>
          <w:bCs/>
          <w:sz w:val="32"/>
          <w:lang w:val="en-GB"/>
        </w:rPr>
        <w:t>r</w:t>
      </w:r>
      <w:r w:rsidR="00C234CB">
        <w:rPr>
          <w:b/>
          <w:bCs/>
          <w:sz w:val="32"/>
          <w:lang w:val="en-GB"/>
        </w:rPr>
        <w:t xml:space="preserve"> 2018</w:t>
      </w:r>
      <w:r w:rsidR="00F97C84"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lang w:val="en-GB"/>
        </w:rPr>
        <w:t>in the Village Hall.</w:t>
      </w:r>
    </w:p>
    <w:p w:rsidR="00C61398" w:rsidRDefault="00C61398">
      <w:pPr>
        <w:rPr>
          <w:b/>
          <w:bCs/>
          <w:u w:val="single"/>
          <w:lang w:val="en-GB"/>
        </w:rPr>
      </w:pPr>
    </w:p>
    <w:p w:rsidR="00C61398" w:rsidRPr="0078566D" w:rsidRDefault="006F5B5C">
      <w:pPr>
        <w:jc w:val="center"/>
        <w:rPr>
          <w:rFonts w:ascii="Arial" w:hAnsi="Arial" w:cs="Arial"/>
          <w:sz w:val="22"/>
          <w:szCs w:val="22"/>
        </w:rPr>
      </w:pPr>
      <w:r w:rsidRPr="0078566D">
        <w:rPr>
          <w:rFonts w:ascii="Arial" w:hAnsi="Arial" w:cs="Arial"/>
          <w:sz w:val="22"/>
          <w:szCs w:val="22"/>
        </w:rPr>
        <w:t>Members of the Public and Press are most welcome.</w:t>
      </w:r>
    </w:p>
    <w:p w:rsidR="00C61398" w:rsidRPr="0078566D" w:rsidRDefault="00C6139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C61398" w:rsidRPr="0078566D" w:rsidRDefault="006F5B5C" w:rsidP="0050217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78566D">
        <w:rPr>
          <w:rFonts w:ascii="Arial" w:hAnsi="Arial" w:cs="Arial"/>
          <w:sz w:val="22"/>
          <w:szCs w:val="22"/>
          <w:lang w:val="en-GB"/>
        </w:rPr>
        <w:t xml:space="preserve">To receive questions or statements from members of the public concerning Teffont </w:t>
      </w:r>
    </w:p>
    <w:p w:rsidR="00C61398" w:rsidRPr="0078566D" w:rsidRDefault="006F5B5C" w:rsidP="0050217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78566D">
        <w:rPr>
          <w:rFonts w:ascii="Arial" w:hAnsi="Arial" w:cs="Arial"/>
          <w:sz w:val="22"/>
          <w:szCs w:val="22"/>
          <w:lang w:val="en-GB"/>
        </w:rPr>
        <w:t>To receive a report from Wiltshire Councillor Bridget Wayman.</w:t>
      </w:r>
    </w:p>
    <w:p w:rsidR="00C61398" w:rsidRDefault="00C61398">
      <w:pPr>
        <w:rPr>
          <w:rFonts w:ascii="Arial" w:hAnsi="Arial" w:cs="Arial"/>
          <w:sz w:val="22"/>
          <w:szCs w:val="22"/>
          <w:lang w:val="en-GB"/>
        </w:rPr>
      </w:pPr>
    </w:p>
    <w:p w:rsidR="0078566D" w:rsidRDefault="0078566D">
      <w:pPr>
        <w:rPr>
          <w:rFonts w:ascii="Arial" w:hAnsi="Arial" w:cs="Arial"/>
          <w:lang w:val="en-GB"/>
        </w:rPr>
      </w:pPr>
    </w:p>
    <w:p w:rsidR="00C61398" w:rsidRDefault="006F5B5C">
      <w:pPr>
        <w:pStyle w:val="Heading1"/>
        <w:rPr>
          <w:rFonts w:ascii="Arial" w:hAnsi="Arial" w:cs="Arial"/>
          <w:bCs/>
          <w:caps w:val="0"/>
        </w:rPr>
      </w:pPr>
      <w:r>
        <w:rPr>
          <w:rFonts w:ascii="Arial" w:hAnsi="Arial" w:cs="Arial"/>
          <w:bCs/>
          <w:caps w:val="0"/>
        </w:rPr>
        <w:t>AGENDA</w:t>
      </w:r>
    </w:p>
    <w:p w:rsidR="0050217E" w:rsidRDefault="0050217E" w:rsidP="00F3123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sults of the Search"/>
      </w:tblPr>
      <w:tblGrid>
        <w:gridCol w:w="1029"/>
        <w:gridCol w:w="7051"/>
        <w:gridCol w:w="1892"/>
      </w:tblGrid>
      <w:tr w:rsidR="00847C73" w:rsidTr="00BD0B20">
        <w:trPr>
          <w:tblHeader/>
        </w:trPr>
        <w:tc>
          <w:tcPr>
            <w:tcW w:w="1029" w:type="dxa"/>
          </w:tcPr>
          <w:p w:rsidR="0050217E" w:rsidRPr="00C00E66" w:rsidRDefault="00AF43D5" w:rsidP="00847C73">
            <w:pPr>
              <w:pStyle w:val="ListParagraph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No</w:t>
            </w:r>
          </w:p>
        </w:tc>
        <w:tc>
          <w:tcPr>
            <w:tcW w:w="7051" w:type="dxa"/>
          </w:tcPr>
          <w:p w:rsidR="0050217E" w:rsidRPr="00C00E66" w:rsidRDefault="00AF43D5" w:rsidP="00AF43D5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Item</w:t>
            </w:r>
          </w:p>
        </w:tc>
        <w:tc>
          <w:tcPr>
            <w:tcW w:w="1892" w:type="dxa"/>
          </w:tcPr>
          <w:p w:rsidR="0050217E" w:rsidRPr="00C00E66" w:rsidRDefault="00C00E66" w:rsidP="00847C7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C00E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Lead</w:t>
            </w:r>
          </w:p>
        </w:tc>
      </w:tr>
      <w:tr w:rsidR="00847C73" w:rsidTr="00BD0B20">
        <w:tc>
          <w:tcPr>
            <w:tcW w:w="1029" w:type="dxa"/>
          </w:tcPr>
          <w:p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50217E" w:rsidRPr="00C00E66" w:rsidRDefault="00C00E66" w:rsidP="00690EC3">
            <w:pPr>
              <w:spacing w:after="2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receive and accept apologies. </w:t>
            </w:r>
          </w:p>
        </w:tc>
        <w:tc>
          <w:tcPr>
            <w:tcW w:w="1892" w:type="dxa"/>
          </w:tcPr>
          <w:p w:rsidR="0050217E" w:rsidRDefault="00C00E66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847C73" w:rsidTr="00BD0B20">
        <w:tc>
          <w:tcPr>
            <w:tcW w:w="1029" w:type="dxa"/>
          </w:tcPr>
          <w:p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50217E" w:rsidRPr="00847C73" w:rsidRDefault="00C00E66" w:rsidP="00690EC3">
            <w:pPr>
              <w:spacing w:after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</w:rPr>
              <w:t>Exclusion of the press and public</w:t>
            </w:r>
            <w:r w:rsidRPr="006E714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892" w:type="dxa"/>
          </w:tcPr>
          <w:p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:rsidTr="00BD0B20">
        <w:tc>
          <w:tcPr>
            <w:tcW w:w="1029" w:type="dxa"/>
          </w:tcPr>
          <w:p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50217E" w:rsidRDefault="00C00E66" w:rsidP="00690EC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spacing w:val="-3"/>
                <w:sz w:val="22"/>
                <w:szCs w:val="22"/>
              </w:rPr>
              <w:t>Declarations of Interest.</w:t>
            </w:r>
          </w:p>
        </w:tc>
        <w:tc>
          <w:tcPr>
            <w:tcW w:w="1892" w:type="dxa"/>
          </w:tcPr>
          <w:p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All</w:t>
            </w:r>
          </w:p>
        </w:tc>
      </w:tr>
      <w:tr w:rsidR="00C00E66" w:rsidTr="00BD0B20">
        <w:tc>
          <w:tcPr>
            <w:tcW w:w="1029" w:type="dxa"/>
          </w:tcPr>
          <w:p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C00E66" w:rsidRPr="00847C73" w:rsidRDefault="00C00E66" w:rsidP="00847C73">
            <w:pPr>
              <w:spacing w:after="24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Chairman’s announcements</w:t>
            </w:r>
            <w:r w:rsidR="00847C7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 w:rsidR="00847C7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92" w:type="dxa"/>
          </w:tcPr>
          <w:p w:rsidR="00C00E66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C00E66" w:rsidTr="00BD0B20">
        <w:tc>
          <w:tcPr>
            <w:tcW w:w="1029" w:type="dxa"/>
          </w:tcPr>
          <w:p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78566D" w:rsidRDefault="00C234CB" w:rsidP="0078566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Minutes of the meeting held on</w:t>
            </w:r>
            <w:r w:rsidR="00BE531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</w:t>
            </w:r>
            <w:r w:rsidR="00BE5313" w:rsidRPr="00BE531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nd</w:t>
            </w:r>
            <w:r w:rsidR="00BE531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October</w:t>
            </w:r>
            <w:r w:rsid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2018</w:t>
            </w:r>
            <w:r w:rsidR="00C00E66"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</w:p>
          <w:p w:rsidR="00C00E66" w:rsidRDefault="00C00E66" w:rsidP="007856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To confirm the previously circulated minutes as a true and correct record.</w:t>
            </w:r>
            <w:r w:rsidR="00847C7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8566D" w:rsidRPr="00847C73" w:rsidRDefault="0078566D" w:rsidP="007856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:rsidR="00C00E66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BD0B20" w:rsidTr="00BD0B20">
        <w:tc>
          <w:tcPr>
            <w:tcW w:w="1029" w:type="dxa"/>
          </w:tcPr>
          <w:p w:rsidR="00BD0B20" w:rsidRPr="00C00E66" w:rsidRDefault="00BD0B20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78566D" w:rsidRDefault="00BD0B20" w:rsidP="0078566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Planning – Determined Applications.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6C016B" w:rsidRPr="00B17BAB" w:rsidRDefault="00BD0B20" w:rsidP="00B17BA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any decisions mad</w:t>
            </w:r>
            <w:r w:rsidR="006C016B">
              <w:rPr>
                <w:rFonts w:ascii="Arial" w:hAnsi="Arial" w:cs="Arial"/>
                <w:bCs/>
                <w:sz w:val="22"/>
                <w:szCs w:val="22"/>
                <w:lang w:val="en-GB"/>
              </w:rPr>
              <w:t>e on Planning Applications</w:t>
            </w:r>
          </w:p>
          <w:p w:rsidR="00EC1107" w:rsidRPr="006C016B" w:rsidRDefault="00EC1107" w:rsidP="00D6002E">
            <w:pPr>
              <w:ind w:left="7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6C016B" w:rsidRPr="006C016B" w:rsidRDefault="00B17BAB" w:rsidP="00D6002E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a</w:t>
            </w:r>
            <w:r w:rsidR="006C016B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) </w:t>
            </w:r>
            <w:r w:rsidR="006C016B" w:rsidRPr="006C016B">
              <w:rPr>
                <w:rFonts w:ascii="Arial" w:hAnsi="Arial" w:cs="Arial"/>
                <w:b/>
                <w:bCs/>
                <w:szCs w:val="22"/>
                <w:lang w:val="en-GB"/>
              </w:rPr>
              <w:t>18/09015/TCA</w:t>
            </w:r>
            <w:r w:rsidR="006C016B"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  <w:proofErr w:type="spellStart"/>
            <w:r w:rsidR="006C016B" w:rsidRPr="006C0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Teff</w:t>
            </w:r>
            <w:proofErr w:type="spellEnd"/>
            <w:r w:rsidR="006C016B" w:rsidRPr="006C0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Cottage, </w:t>
            </w:r>
            <w:proofErr w:type="spellStart"/>
            <w:r w:rsidR="006C016B" w:rsidRPr="006C0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Teffont</w:t>
            </w:r>
            <w:proofErr w:type="spellEnd"/>
          </w:p>
          <w:p w:rsidR="006C016B" w:rsidRDefault="006C016B" w:rsidP="00D6002E">
            <w:pPr>
              <w:ind w:left="7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C016B">
              <w:rPr>
                <w:rFonts w:ascii="Arial" w:hAnsi="Arial" w:cs="Arial"/>
                <w:bCs/>
                <w:sz w:val="22"/>
                <w:szCs w:val="22"/>
                <w:lang w:val="en-GB"/>
              </w:rPr>
              <w:t>T1 - Beech tree - reduce height by 4m &amp; lateral branches by 2.5m-3m. Remove one low branch over road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No Objection</w:t>
            </w:r>
            <w:r w:rsidRPr="006C016B">
              <w:rPr>
                <w:rFonts w:ascii="Arial" w:hAnsi="Arial" w:cs="Arial"/>
                <w:bCs/>
                <w:sz w:val="22"/>
                <w:szCs w:val="22"/>
                <w:lang w:val="en-GB"/>
              </w:rPr>
              <w:t> </w:t>
            </w:r>
          </w:p>
          <w:p w:rsidR="00EC1107" w:rsidRPr="006C016B" w:rsidRDefault="00EC1107" w:rsidP="00D6002E">
            <w:pPr>
              <w:ind w:left="7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6C016B" w:rsidRPr="006C016B" w:rsidRDefault="00B17BAB" w:rsidP="00D6002E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</w:t>
            </w:r>
            <w:r w:rsidR="006C0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) </w:t>
            </w:r>
            <w:r w:rsidR="006C016B" w:rsidRPr="006C016B">
              <w:rPr>
                <w:rFonts w:ascii="Arial" w:hAnsi="Arial" w:cs="Arial"/>
                <w:b/>
                <w:bCs/>
                <w:szCs w:val="22"/>
                <w:lang w:val="en-GB"/>
              </w:rPr>
              <w:t>18/08789/TCA</w:t>
            </w:r>
            <w:r w:rsidR="00BE54C3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="006C016B" w:rsidRPr="006C016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Broadston</w:t>
            </w:r>
            <w:r w:rsidR="00BE54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</w:t>
            </w:r>
            <w:proofErr w:type="spellEnd"/>
            <w:r w:rsidR="00BE54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The Street </w:t>
            </w:r>
            <w:proofErr w:type="spellStart"/>
            <w:r w:rsidR="00BE54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Teffont</w:t>
            </w:r>
            <w:proofErr w:type="spellEnd"/>
            <w:r w:rsidR="00BE54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  <w:p w:rsidR="006C016B" w:rsidRPr="00077A43" w:rsidRDefault="006C016B" w:rsidP="00077A43">
            <w:pPr>
              <w:ind w:left="7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E54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Top out by </w:t>
            </w:r>
            <w:proofErr w:type="spellStart"/>
            <w:r w:rsidRPr="00BE54C3">
              <w:rPr>
                <w:rFonts w:ascii="Arial" w:hAnsi="Arial" w:cs="Arial"/>
                <w:bCs/>
                <w:sz w:val="22"/>
                <w:szCs w:val="22"/>
                <w:lang w:val="en-GB"/>
              </w:rPr>
              <w:t>approx</w:t>
            </w:r>
            <w:proofErr w:type="spellEnd"/>
            <w:r w:rsidRPr="00BE54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10% 3 Cherry Trees, 1 x Poplar &amp; 2 Apple Trees</w:t>
            </w:r>
            <w:r w:rsidR="00B17BAB">
              <w:rPr>
                <w:rFonts w:ascii="Arial" w:hAnsi="Arial" w:cs="Arial"/>
                <w:bCs/>
                <w:sz w:val="22"/>
                <w:szCs w:val="22"/>
                <w:lang w:val="en-GB"/>
              </w:rPr>
              <w:t>.  No objection.</w:t>
            </w:r>
          </w:p>
          <w:p w:rsidR="00BE5313" w:rsidRPr="00BE5313" w:rsidRDefault="00BE5313" w:rsidP="00BE531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:rsidR="00BD0B20" w:rsidRDefault="00BD0B20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BE5313" w:rsidTr="00BD0B20">
        <w:tc>
          <w:tcPr>
            <w:tcW w:w="1029" w:type="dxa"/>
          </w:tcPr>
          <w:p w:rsidR="00BE5313" w:rsidRPr="00C00E66" w:rsidRDefault="00BE5313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BE5313" w:rsidRDefault="00BE5313" w:rsidP="0078566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Planning – New Applications</w:t>
            </w:r>
          </w:p>
          <w:p w:rsidR="00D7515C" w:rsidRDefault="00D7515C" w:rsidP="0078566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following Planning Applications and make a response to Wiltsh</w:t>
            </w:r>
            <w:r w:rsidR="007535F8">
              <w:rPr>
                <w:rFonts w:ascii="Arial" w:hAnsi="Arial" w:cs="Arial"/>
                <w:bCs/>
                <w:sz w:val="22"/>
                <w:szCs w:val="22"/>
                <w:lang w:val="en-GB"/>
              </w:rPr>
              <w:t>ire Council Planning if necessary.</w:t>
            </w:r>
          </w:p>
          <w:p w:rsidR="0072502C" w:rsidRDefault="0072502C" w:rsidP="0078566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D701D3" w:rsidRDefault="00BE5313" w:rsidP="00416BAC">
            <w:pPr>
              <w:tabs>
                <w:tab w:val="left" w:pos="284"/>
              </w:tabs>
              <w:ind w:left="7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E531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a)  </w:t>
            </w:r>
            <w:r w:rsidRPr="00BE5313">
              <w:rPr>
                <w:rFonts w:ascii="Arial" w:hAnsi="Arial" w:cs="Arial"/>
                <w:b/>
                <w:sz w:val="22"/>
                <w:szCs w:val="22"/>
                <w:lang w:val="en-GB"/>
              </w:rPr>
              <w:t>18/09063</w:t>
            </w:r>
            <w:r w:rsidR="00520637">
              <w:rPr>
                <w:rFonts w:ascii="Arial" w:hAnsi="Arial" w:cs="Arial"/>
                <w:b/>
                <w:sz w:val="22"/>
                <w:szCs w:val="22"/>
                <w:lang w:val="en-GB"/>
              </w:rPr>
              <w:t>/FUL</w:t>
            </w:r>
            <w:r w:rsidRPr="00BE53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Holt House Holt Lane </w:t>
            </w:r>
            <w:proofErr w:type="spellStart"/>
            <w:r w:rsidRPr="00BE5313">
              <w:rPr>
                <w:rFonts w:ascii="Arial" w:hAnsi="Arial" w:cs="Arial"/>
                <w:b/>
                <w:sz w:val="22"/>
                <w:szCs w:val="22"/>
                <w:lang w:val="en-GB"/>
              </w:rPr>
              <w:t>Teffont</w:t>
            </w:r>
            <w:proofErr w:type="spellEnd"/>
            <w:r w:rsidRPr="00BE531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BE5313" w:rsidRDefault="00862D33" w:rsidP="00416BAC">
            <w:pPr>
              <w:tabs>
                <w:tab w:val="left" w:pos="284"/>
              </w:tabs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62D33">
              <w:rPr>
                <w:rFonts w:ascii="Arial" w:hAnsi="Arial" w:cs="Arial"/>
                <w:sz w:val="22"/>
                <w:szCs w:val="22"/>
                <w:lang w:val="en-GB"/>
              </w:rPr>
              <w:t>Single storey bedroom pod situated to the rear of existing property.</w:t>
            </w:r>
          </w:p>
          <w:p w:rsidR="00D701D3" w:rsidRPr="00862D33" w:rsidRDefault="00D701D3" w:rsidP="00D701D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:rsidR="00BE5313" w:rsidRDefault="00BE531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D0B20" w:rsidTr="00BD0B20">
        <w:tc>
          <w:tcPr>
            <w:tcW w:w="1029" w:type="dxa"/>
          </w:tcPr>
          <w:p w:rsidR="00BD0B20" w:rsidRPr="00C00E66" w:rsidRDefault="00BD0B20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78566D" w:rsidRDefault="00BD0B20" w:rsidP="0078566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Planning – Tree Applications. </w:t>
            </w:r>
          </w:p>
          <w:p w:rsidR="00D701D3" w:rsidRDefault="00BD0B20" w:rsidP="00D701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8566D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following Tree Applications and to make a response to Wiltshire Council if required.</w:t>
            </w:r>
            <w:r w:rsidR="00401268" w:rsidRPr="00862D3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2502C" w:rsidRDefault="0072502C" w:rsidP="00D701D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701D3" w:rsidRPr="00D701D3" w:rsidRDefault="00822450" w:rsidP="00D6002E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</w:t>
            </w:r>
            <w:r w:rsidR="00D701D3">
              <w:rPr>
                <w:rFonts w:ascii="Arial" w:hAnsi="Arial" w:cs="Arial"/>
                <w:b/>
                <w:sz w:val="22"/>
                <w:szCs w:val="22"/>
                <w:lang w:val="en-GB"/>
              </w:rPr>
              <w:t>18/09777/</w:t>
            </w:r>
            <w:proofErr w:type="gramStart"/>
            <w:r w:rsidR="00D701D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TCA  </w:t>
            </w:r>
            <w:r w:rsidR="00D701D3" w:rsidRPr="00D701D3">
              <w:rPr>
                <w:rFonts w:ascii="Arial" w:hAnsi="Arial" w:cs="Arial"/>
                <w:b/>
                <w:sz w:val="22"/>
                <w:szCs w:val="22"/>
                <w:lang w:val="en-GB"/>
              </w:rPr>
              <w:t>Spring</w:t>
            </w:r>
            <w:proofErr w:type="gramEnd"/>
            <w:r w:rsidR="00D701D3" w:rsidRPr="00D701D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Cottage  </w:t>
            </w:r>
            <w:proofErr w:type="spellStart"/>
            <w:r w:rsidR="00D701D3" w:rsidRPr="00D701D3">
              <w:rPr>
                <w:rFonts w:ascii="Arial" w:hAnsi="Arial" w:cs="Arial"/>
                <w:b/>
                <w:sz w:val="22"/>
                <w:szCs w:val="22"/>
                <w:lang w:val="en-GB"/>
              </w:rPr>
              <w:t>Teffont</w:t>
            </w:r>
            <w:proofErr w:type="spellEnd"/>
            <w:r w:rsidR="00D701D3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:rsidR="00D701D3" w:rsidRDefault="00D701D3" w:rsidP="00D6002E">
            <w:pPr>
              <w:spacing w:after="24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01D3">
              <w:rPr>
                <w:rFonts w:ascii="Arial" w:hAnsi="Arial" w:cs="Arial"/>
                <w:sz w:val="22"/>
                <w:szCs w:val="22"/>
                <w:lang w:val="en-GB"/>
              </w:rPr>
              <w:t xml:space="preserve"> A-B - </w:t>
            </w:r>
            <w:proofErr w:type="spellStart"/>
            <w:r w:rsidRPr="00D701D3">
              <w:rPr>
                <w:rFonts w:ascii="Arial" w:hAnsi="Arial" w:cs="Arial"/>
                <w:sz w:val="22"/>
                <w:szCs w:val="22"/>
                <w:lang w:val="en-GB"/>
              </w:rPr>
              <w:t>Leylandii</w:t>
            </w:r>
            <w:proofErr w:type="spellEnd"/>
            <w:r w:rsidRPr="00D701D3">
              <w:rPr>
                <w:rFonts w:ascii="Arial" w:hAnsi="Arial" w:cs="Arial"/>
                <w:sz w:val="22"/>
                <w:szCs w:val="22"/>
                <w:lang w:val="en-GB"/>
              </w:rPr>
              <w:t xml:space="preserve"> hedge - remove C - Ash tree - crown lift D - Beech tree - crown lift</w:t>
            </w:r>
          </w:p>
          <w:p w:rsidR="00822450" w:rsidRPr="006C016B" w:rsidRDefault="00822450" w:rsidP="00D6002E">
            <w:pPr>
              <w:spacing w:after="24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2" w:type="dxa"/>
          </w:tcPr>
          <w:p w:rsidR="00BD0B20" w:rsidRDefault="00BD0B20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</w:tbl>
    <w:tbl>
      <w:tblPr>
        <w:tblW w:w="80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s of the Search"/>
      </w:tblPr>
      <w:tblGrid>
        <w:gridCol w:w="7735"/>
        <w:gridCol w:w="338"/>
      </w:tblGrid>
      <w:tr w:rsidR="00822450" w:rsidTr="003E7C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2450" w:rsidRDefault="0082245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24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2245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8224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b)</w:t>
            </w:r>
            <w:r w:rsidRPr="00822450">
              <w:rPr>
                <w:rFonts w:ascii="Arial" w:hAnsi="Arial" w:cs="Arial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hyperlink r:id="rId7" w:tooltip="View application details" w:history="1">
              <w:r w:rsidRPr="00822450">
                <w:rPr>
                  <w:rStyle w:val="Hyperlink"/>
                  <w:rFonts w:ascii="Arial" w:hAnsi="Arial" w:cs="Arial"/>
                  <w:b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18/09330/TCA</w:t>
              </w:r>
            </w:hyperlink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The Oaks,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Teffont</w:t>
            </w:r>
            <w:proofErr w:type="spellEnd"/>
          </w:p>
          <w:p w:rsidR="00822450" w:rsidRPr="00822450" w:rsidRDefault="00822450">
            <w:pPr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</w:t>
            </w:r>
            <w:r w:rsidRPr="003E7C40"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Remove 1 Acacia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2450" w:rsidRPr="00822450" w:rsidRDefault="00822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22450" w:rsidTr="003E7C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2450" w:rsidRPr="00822450" w:rsidRDefault="00822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2450" w:rsidRPr="00822450" w:rsidRDefault="008224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sults of the Search"/>
      </w:tblPr>
      <w:tblGrid>
        <w:gridCol w:w="1029"/>
        <w:gridCol w:w="7051"/>
        <w:gridCol w:w="1892"/>
      </w:tblGrid>
      <w:tr w:rsidR="00C00E66" w:rsidTr="00BD0B20">
        <w:tc>
          <w:tcPr>
            <w:tcW w:w="1029" w:type="dxa"/>
          </w:tcPr>
          <w:p w:rsidR="00C00E66" w:rsidRPr="00C00E66" w:rsidRDefault="00C00E6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51" w:type="dxa"/>
          </w:tcPr>
          <w:p w:rsidR="008D1AE2" w:rsidRDefault="00C00E66" w:rsidP="008D1AE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Finance</w:t>
            </w:r>
          </w:p>
          <w:p w:rsidR="00C00E66" w:rsidRPr="006E714B" w:rsidRDefault="00C00E66" w:rsidP="008D1AE2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sz w:val="22"/>
                <w:szCs w:val="22"/>
                <w:lang w:val="en-GB"/>
              </w:rPr>
              <w:t>Accounts for the Year ending 31</w:t>
            </w:r>
            <w:r w:rsidRPr="006E714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="004F67A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March 2019</w:t>
            </w:r>
            <w:r w:rsidRPr="006E714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</w:p>
          <w:p w:rsidR="00C00E66" w:rsidRPr="00475DFA" w:rsidRDefault="00C00E66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5DFA">
              <w:rPr>
                <w:rFonts w:ascii="Arial" w:hAnsi="Arial" w:cs="Arial"/>
                <w:sz w:val="22"/>
                <w:szCs w:val="22"/>
                <w:lang w:val="en-GB"/>
              </w:rPr>
              <w:t>To note the bank balance for Teffont Parish Council</w:t>
            </w:r>
            <w:r w:rsidR="00847C73" w:rsidRPr="00475DF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C00E66" w:rsidRPr="006E714B" w:rsidRDefault="00C00E66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To review the financial forecast for the year ending 31</w:t>
            </w:r>
            <w:r w:rsidRPr="00475DFA">
              <w:rPr>
                <w:rFonts w:ascii="Arial" w:hAnsi="Arial" w:cs="Arial"/>
                <w:sz w:val="22"/>
                <w:szCs w:val="22"/>
                <w:lang w:val="en-GB"/>
              </w:rPr>
              <w:t>st</w:t>
            </w:r>
            <w:r w:rsidR="00C234CB">
              <w:rPr>
                <w:rFonts w:ascii="Arial" w:hAnsi="Arial" w:cs="Arial"/>
                <w:sz w:val="22"/>
                <w:szCs w:val="22"/>
                <w:lang w:val="en-GB"/>
              </w:rPr>
              <w:t xml:space="preserve"> March 2019.</w:t>
            </w:r>
          </w:p>
          <w:p w:rsidR="00C00E66" w:rsidRPr="006E714B" w:rsidRDefault="00475DFA" w:rsidP="00475DFA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C00E66" w:rsidRPr="006E714B">
              <w:rPr>
                <w:rFonts w:ascii="Arial" w:hAnsi="Arial" w:cs="Arial"/>
                <w:sz w:val="22"/>
                <w:szCs w:val="22"/>
                <w:lang w:val="en-GB"/>
              </w:rPr>
              <w:t>o note the payments made from the Council account since the last meeting.</w:t>
            </w:r>
          </w:p>
          <w:p w:rsidR="001058AD" w:rsidRPr="00B01491" w:rsidRDefault="00AE392D" w:rsidP="00B01491">
            <w:pPr>
              <w:pStyle w:val="ListParagraph"/>
              <w:numPr>
                <w:ilvl w:val="1"/>
                <w:numId w:val="14"/>
              </w:numPr>
              <w:tabs>
                <w:tab w:val="left" w:pos="284"/>
              </w:tabs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approve payments due </w:t>
            </w:r>
            <w:r w:rsidR="00C00E66" w:rsidRPr="00475DFA">
              <w:rPr>
                <w:rFonts w:ascii="Arial" w:hAnsi="Arial" w:cs="Arial"/>
                <w:sz w:val="22"/>
                <w:szCs w:val="22"/>
                <w:lang w:val="en-GB"/>
              </w:rPr>
              <w:t>– see separate sheet</w:t>
            </w:r>
            <w:r w:rsidR="00847C73" w:rsidRPr="00475DF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:rsidR="00C00E66" w:rsidRDefault="00475DFA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C00E66" w:rsidTr="00BD0B20">
        <w:tc>
          <w:tcPr>
            <w:tcW w:w="1029" w:type="dxa"/>
          </w:tcPr>
          <w:p w:rsidR="00C61140" w:rsidRPr="00C61140" w:rsidRDefault="00B5628F" w:rsidP="001058AD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10</w:t>
            </w:r>
            <w:r w:rsidR="00C6114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7051" w:type="dxa"/>
          </w:tcPr>
          <w:p w:rsidR="00D93C2C" w:rsidRPr="006E714B" w:rsidRDefault="00351949" w:rsidP="00C61140">
            <w:pPr>
              <w:spacing w:after="24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Review of</w:t>
            </w:r>
            <w:r w:rsidR="008D1AE2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flood </w:t>
            </w:r>
            <w:proofErr w:type="spellStart"/>
            <w:r w:rsidR="008D1AE2">
              <w:rPr>
                <w:rFonts w:ascii="Arial" w:hAnsi="Arial" w:cs="Arial"/>
                <w:b/>
                <w:spacing w:val="-3"/>
                <w:sz w:val="22"/>
                <w:szCs w:val="22"/>
              </w:rPr>
              <w:t>defenc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report</w:t>
            </w:r>
            <w:r w:rsidR="008D1AE2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892" w:type="dxa"/>
          </w:tcPr>
          <w:p w:rsidR="00C00E66" w:rsidRDefault="00351949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Cllr </w:t>
            </w:r>
            <w:r w:rsidR="008D1AE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Deane</w:t>
            </w:r>
          </w:p>
        </w:tc>
      </w:tr>
      <w:tr w:rsidR="00C00E66" w:rsidTr="00BD0B20">
        <w:tc>
          <w:tcPr>
            <w:tcW w:w="1029" w:type="dxa"/>
          </w:tcPr>
          <w:p w:rsidR="00D93C2C" w:rsidRPr="00D93C2C" w:rsidRDefault="00B5628F" w:rsidP="00C223BD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11</w:t>
            </w:r>
            <w:r w:rsid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7051" w:type="dxa"/>
          </w:tcPr>
          <w:p w:rsidR="00D93C2C" w:rsidRPr="006E714B" w:rsidRDefault="001058AD" w:rsidP="00847C73">
            <w:pPr>
              <w:spacing w:after="24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Maintai</w:t>
            </w:r>
            <w:r w:rsidR="00C223BD">
              <w:rPr>
                <w:rFonts w:ascii="Arial" w:hAnsi="Arial" w:cs="Arial"/>
                <w:b/>
                <w:spacing w:val="-3"/>
                <w:sz w:val="22"/>
                <w:szCs w:val="22"/>
              </w:rPr>
              <w:t>ning the stream and water levels</w:t>
            </w:r>
          </w:p>
        </w:tc>
        <w:tc>
          <w:tcPr>
            <w:tcW w:w="1892" w:type="dxa"/>
          </w:tcPr>
          <w:p w:rsidR="00C223BD" w:rsidRDefault="001058AD" w:rsidP="00C223BD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Cllr Fisher</w:t>
            </w:r>
          </w:p>
        </w:tc>
      </w:tr>
      <w:tr w:rsidR="00262B09" w:rsidTr="00BD0B20">
        <w:tc>
          <w:tcPr>
            <w:tcW w:w="1029" w:type="dxa"/>
          </w:tcPr>
          <w:p w:rsidR="00262B09" w:rsidRDefault="00262B09" w:rsidP="00C223BD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12.</w:t>
            </w:r>
          </w:p>
        </w:tc>
        <w:tc>
          <w:tcPr>
            <w:tcW w:w="7051" w:type="dxa"/>
          </w:tcPr>
          <w:p w:rsidR="00262B09" w:rsidRDefault="00262B09" w:rsidP="00847C73">
            <w:pPr>
              <w:spacing w:after="24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Teffont</w:t>
            </w:r>
            <w:proofErr w:type="spellEnd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Village Hall lease     </w:t>
            </w:r>
          </w:p>
        </w:tc>
        <w:tc>
          <w:tcPr>
            <w:tcW w:w="1892" w:type="dxa"/>
          </w:tcPr>
          <w:p w:rsidR="00262B09" w:rsidRDefault="00262B09" w:rsidP="00262B09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bookmarkEnd w:id="0"/>
      <w:tr w:rsidR="00C00E66" w:rsidTr="00BD0B20">
        <w:tc>
          <w:tcPr>
            <w:tcW w:w="1029" w:type="dxa"/>
          </w:tcPr>
          <w:p w:rsidR="00D93C2C" w:rsidRPr="00F46DBE" w:rsidRDefault="00C223BD" w:rsidP="00F46DBE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</w:t>
            </w:r>
            <w:r w:rsid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13</w:t>
            </w:r>
            <w:r w:rsidR="00D93C2C" w:rsidRP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7051" w:type="dxa"/>
          </w:tcPr>
          <w:p w:rsidR="00D93C2C" w:rsidRPr="00D93C2C" w:rsidRDefault="00F46DBE" w:rsidP="00847C7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Clerk’s report</w:t>
            </w:r>
            <w:r w:rsidR="00AE54B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92" w:type="dxa"/>
          </w:tcPr>
          <w:p w:rsidR="00C00E66" w:rsidRDefault="00C00E66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F5FF6" w:rsidTr="00BD0B20">
        <w:tc>
          <w:tcPr>
            <w:tcW w:w="1029" w:type="dxa"/>
          </w:tcPr>
          <w:p w:rsidR="009F5FF6" w:rsidRPr="00D93C2C" w:rsidRDefault="00C223BD" w:rsidP="00262B09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7051" w:type="dxa"/>
          </w:tcPr>
          <w:p w:rsidR="009F5FF6" w:rsidRPr="00AF43D5" w:rsidRDefault="009F5FF6" w:rsidP="00847C73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note any items to be reported to Highways </w:t>
            </w:r>
            <w:r w:rsidRPr="006E714B">
              <w:rPr>
                <w:rFonts w:ascii="Arial" w:hAnsi="Arial" w:cs="Arial"/>
                <w:bCs/>
                <w:sz w:val="22"/>
                <w:szCs w:val="22"/>
                <w:lang w:val="en-GB"/>
              </w:rPr>
              <w:t>for the Parish Steward / Community Team list.</w:t>
            </w:r>
          </w:p>
        </w:tc>
        <w:tc>
          <w:tcPr>
            <w:tcW w:w="1892" w:type="dxa"/>
          </w:tcPr>
          <w:p w:rsidR="009F5FF6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AF43D5" w:rsidTr="00BD0B20">
        <w:tc>
          <w:tcPr>
            <w:tcW w:w="1029" w:type="dxa"/>
          </w:tcPr>
          <w:p w:rsidR="00D93C2C" w:rsidRPr="00F46DBE" w:rsidRDefault="00C223BD" w:rsidP="00F46DBE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15</w:t>
            </w:r>
            <w:r w:rsidR="00D93C2C" w:rsidRP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7051" w:type="dxa"/>
          </w:tcPr>
          <w:p w:rsidR="00AF43D5" w:rsidRPr="00AF43D5" w:rsidRDefault="00AF43D5" w:rsidP="00847C73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Any Other Business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892" w:type="dxa"/>
          </w:tcPr>
          <w:p w:rsidR="00AF43D5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:rsidTr="00D93C2C">
        <w:trPr>
          <w:trHeight w:val="1067"/>
        </w:trPr>
        <w:tc>
          <w:tcPr>
            <w:tcW w:w="1029" w:type="dxa"/>
          </w:tcPr>
          <w:p w:rsidR="0050217E" w:rsidRPr="00D93C2C" w:rsidRDefault="00D93C2C" w:rsidP="00D93C2C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16</w:t>
            </w:r>
            <w:r w:rsidRP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7051" w:type="dxa"/>
          </w:tcPr>
          <w:p w:rsidR="0050217E" w:rsidRDefault="009F5FF6" w:rsidP="00BD0B20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Items for the next agenda. 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>Please note that any</w:t>
            </w:r>
            <w:r w:rsidR="00D93C2C">
              <w:rPr>
                <w:rFonts w:ascii="Arial" w:hAnsi="Arial" w:cs="Arial"/>
                <w:sz w:val="22"/>
                <w:szCs w:val="22"/>
                <w:lang w:val="en-GB"/>
              </w:rPr>
              <w:t xml:space="preserve"> items for the agenda should be 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 xml:space="preserve">sent to the Clerk by 9am on </w:t>
            </w:r>
            <w:r w:rsidR="00AF43D5">
              <w:rPr>
                <w:rFonts w:ascii="Arial" w:hAnsi="Arial" w:cs="Arial"/>
                <w:sz w:val="22"/>
                <w:szCs w:val="22"/>
                <w:lang w:val="en-GB"/>
              </w:rPr>
              <w:t>Friday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3114E">
              <w:rPr>
                <w:rFonts w:ascii="Arial" w:hAnsi="Arial" w:cs="Arial"/>
                <w:sz w:val="22"/>
                <w:szCs w:val="22"/>
                <w:lang w:val="en-GB"/>
              </w:rPr>
              <w:t>29</w:t>
            </w:r>
            <w:r w:rsidR="00C3114E" w:rsidRPr="00C3114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C3114E">
              <w:rPr>
                <w:rFonts w:ascii="Arial" w:hAnsi="Arial" w:cs="Arial"/>
                <w:sz w:val="22"/>
                <w:szCs w:val="22"/>
                <w:lang w:val="en-GB"/>
              </w:rPr>
              <w:t xml:space="preserve"> December</w:t>
            </w:r>
            <w:r w:rsidRPr="006E714B">
              <w:rPr>
                <w:rFonts w:ascii="Arial" w:hAnsi="Arial" w:cs="Arial"/>
                <w:sz w:val="22"/>
                <w:szCs w:val="22"/>
                <w:lang w:val="en-GB"/>
              </w:rPr>
              <w:t xml:space="preserve"> 201</w:t>
            </w:r>
            <w:r w:rsidR="00C3114E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690EC3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:rsidR="0050217E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9F5FF6" w:rsidTr="00BD0B20">
        <w:tc>
          <w:tcPr>
            <w:tcW w:w="1029" w:type="dxa"/>
          </w:tcPr>
          <w:p w:rsidR="009F5FF6" w:rsidRPr="00D93C2C" w:rsidRDefault="00D93C2C" w:rsidP="00262B09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C223B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262B0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 w:rsidRPr="00D93C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7051" w:type="dxa"/>
          </w:tcPr>
          <w:p w:rsidR="009F5FF6" w:rsidRPr="006E714B" w:rsidRDefault="009F5FF6" w:rsidP="00520637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confirm </w:t>
            </w:r>
            <w:r w:rsidR="0052063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date of the next meeting as </w:t>
            </w:r>
            <w:r w:rsidR="00C311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="00C3114E" w:rsidRPr="00C3114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C311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2063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January</w:t>
            </w:r>
            <w:r w:rsidR="00F6726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201</w:t>
            </w:r>
            <w:r w:rsidR="0052063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:rsidR="009F5FF6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</w:tbl>
    <w:p w:rsidR="00C61398" w:rsidRPr="00F6726D" w:rsidRDefault="00C61398" w:rsidP="00F6726D">
      <w:pPr>
        <w:pStyle w:val="BodyText3"/>
        <w:rPr>
          <w:sz w:val="22"/>
          <w:szCs w:val="22"/>
        </w:rPr>
      </w:pPr>
    </w:p>
    <w:p w:rsidR="00C61398" w:rsidRPr="006E714B" w:rsidRDefault="00C6139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Mrs Antoinette Wacher, </w:t>
      </w: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:rsidR="00C61398" w:rsidRPr="006E714B" w:rsidRDefault="00262B09" w:rsidP="00726BB2">
      <w:pPr>
        <w:pStyle w:val="Title"/>
        <w:rPr>
          <w:sz w:val="22"/>
          <w:szCs w:val="22"/>
        </w:rPr>
      </w:pPr>
      <w:hyperlink r:id="rId8" w:history="1">
        <w:r w:rsidR="006C016B" w:rsidRPr="00AF30D2">
          <w:rPr>
            <w:rStyle w:val="Hyperlink"/>
            <w:rFonts w:ascii="Arial" w:hAnsi="Arial" w:cs="Arial"/>
            <w:sz w:val="24"/>
          </w:rPr>
          <w:t>wacher@btinternet.com</w:t>
        </w:r>
      </w:hyperlink>
    </w:p>
    <w:p w:rsidR="004D6091" w:rsidRPr="006E714B" w:rsidRDefault="004D6091">
      <w:pPr>
        <w:pStyle w:val="Title"/>
        <w:rPr>
          <w:sz w:val="22"/>
          <w:szCs w:val="22"/>
        </w:rPr>
      </w:pPr>
    </w:p>
    <w:p w:rsidR="004D6091" w:rsidRDefault="004D6091">
      <w:pPr>
        <w:pStyle w:val="Title"/>
      </w:pPr>
    </w:p>
    <w:sectPr w:rsidR="004D6091" w:rsidSect="00C61398">
      <w:pgSz w:w="12240" w:h="15840"/>
      <w:pgMar w:top="680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148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7F3C3B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04F1"/>
    <w:multiLevelType w:val="multilevel"/>
    <w:tmpl w:val="862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521D4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CB0F18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3D6B15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7F20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500A0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41A2B97"/>
    <w:multiLevelType w:val="multilevel"/>
    <w:tmpl w:val="DFBC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B6E36"/>
    <w:multiLevelType w:val="hybridMultilevel"/>
    <w:tmpl w:val="BA6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C7321"/>
    <w:multiLevelType w:val="multilevel"/>
    <w:tmpl w:val="349A4E8A"/>
    <w:lvl w:ilvl="0">
      <w:start w:val="1"/>
      <w:numFmt w:val="none"/>
      <w:lvlText w:val="15-02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0157"/>
    <w:multiLevelType w:val="multilevel"/>
    <w:tmpl w:val="2D58D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5397D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85AC7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A972082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48CC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74080D"/>
    <w:multiLevelType w:val="multilevel"/>
    <w:tmpl w:val="BA66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453C8"/>
    <w:multiLevelType w:val="hybridMultilevel"/>
    <w:tmpl w:val="860E4BEC"/>
    <w:lvl w:ilvl="0" w:tplc="93604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505E0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F6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AB67518"/>
    <w:multiLevelType w:val="multilevel"/>
    <w:tmpl w:val="8C8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4"/>
  </w:num>
  <w:num w:numId="5">
    <w:abstractNumId w:val="21"/>
  </w:num>
  <w:num w:numId="6">
    <w:abstractNumId w:val="11"/>
  </w:num>
  <w:num w:numId="7">
    <w:abstractNumId w:val="19"/>
  </w:num>
  <w:num w:numId="8">
    <w:abstractNumId w:val="22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23"/>
  </w:num>
  <w:num w:numId="14">
    <w:abstractNumId w:val="18"/>
  </w:num>
  <w:num w:numId="15">
    <w:abstractNumId w:val="0"/>
  </w:num>
  <w:num w:numId="16">
    <w:abstractNumId w:val="9"/>
  </w:num>
  <w:num w:numId="17">
    <w:abstractNumId w:val="16"/>
  </w:num>
  <w:num w:numId="18">
    <w:abstractNumId w:val="6"/>
  </w:num>
  <w:num w:numId="19">
    <w:abstractNumId w:val="24"/>
  </w:num>
  <w:num w:numId="20">
    <w:abstractNumId w:val="17"/>
  </w:num>
  <w:num w:numId="21">
    <w:abstractNumId w:val="1"/>
  </w:num>
  <w:num w:numId="22">
    <w:abstractNumId w:val="7"/>
  </w:num>
  <w:num w:numId="23">
    <w:abstractNumId w:val="14"/>
  </w:num>
  <w:num w:numId="24">
    <w:abstractNumId w:val="2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C3"/>
    <w:rsid w:val="00035538"/>
    <w:rsid w:val="00062E27"/>
    <w:rsid w:val="00077A43"/>
    <w:rsid w:val="000835AA"/>
    <w:rsid w:val="00085BFD"/>
    <w:rsid w:val="00085F8F"/>
    <w:rsid w:val="000A0967"/>
    <w:rsid w:val="000C28E6"/>
    <w:rsid w:val="000D41EE"/>
    <w:rsid w:val="001058AD"/>
    <w:rsid w:val="0012241A"/>
    <w:rsid w:val="001571C7"/>
    <w:rsid w:val="001B6598"/>
    <w:rsid w:val="001C60B0"/>
    <w:rsid w:val="001F0F75"/>
    <w:rsid w:val="00262B09"/>
    <w:rsid w:val="0026700E"/>
    <w:rsid w:val="002939D3"/>
    <w:rsid w:val="003168B4"/>
    <w:rsid w:val="00350202"/>
    <w:rsid w:val="00351949"/>
    <w:rsid w:val="003B0F6F"/>
    <w:rsid w:val="003E7C40"/>
    <w:rsid w:val="003F1BB8"/>
    <w:rsid w:val="00401268"/>
    <w:rsid w:val="004112B8"/>
    <w:rsid w:val="00416BAC"/>
    <w:rsid w:val="0042016C"/>
    <w:rsid w:val="00464206"/>
    <w:rsid w:val="00475DFA"/>
    <w:rsid w:val="0047760F"/>
    <w:rsid w:val="0048459A"/>
    <w:rsid w:val="00494CAD"/>
    <w:rsid w:val="004B787B"/>
    <w:rsid w:val="004B7BDD"/>
    <w:rsid w:val="004D6091"/>
    <w:rsid w:val="004F67A8"/>
    <w:rsid w:val="004F73D1"/>
    <w:rsid w:val="0050217E"/>
    <w:rsid w:val="00514941"/>
    <w:rsid w:val="00520637"/>
    <w:rsid w:val="00570910"/>
    <w:rsid w:val="005811FF"/>
    <w:rsid w:val="005D7B56"/>
    <w:rsid w:val="006173FA"/>
    <w:rsid w:val="0062332C"/>
    <w:rsid w:val="00690EC3"/>
    <w:rsid w:val="006A2B3C"/>
    <w:rsid w:val="006C016B"/>
    <w:rsid w:val="006D1A55"/>
    <w:rsid w:val="006D7F0B"/>
    <w:rsid w:val="006E714B"/>
    <w:rsid w:val="006F5B5C"/>
    <w:rsid w:val="007036BA"/>
    <w:rsid w:val="0072502C"/>
    <w:rsid w:val="00726BB2"/>
    <w:rsid w:val="00745262"/>
    <w:rsid w:val="00752F2C"/>
    <w:rsid w:val="007535F8"/>
    <w:rsid w:val="00765AFA"/>
    <w:rsid w:val="0076617D"/>
    <w:rsid w:val="0078566D"/>
    <w:rsid w:val="00785C5D"/>
    <w:rsid w:val="007D06B1"/>
    <w:rsid w:val="007E56D7"/>
    <w:rsid w:val="007F59D4"/>
    <w:rsid w:val="008054C5"/>
    <w:rsid w:val="00814644"/>
    <w:rsid w:val="00821C6F"/>
    <w:rsid w:val="00822450"/>
    <w:rsid w:val="00847C73"/>
    <w:rsid w:val="00862D33"/>
    <w:rsid w:val="00897364"/>
    <w:rsid w:val="008C7B35"/>
    <w:rsid w:val="008D1AE2"/>
    <w:rsid w:val="008E675F"/>
    <w:rsid w:val="00960ADD"/>
    <w:rsid w:val="009B7AE2"/>
    <w:rsid w:val="009C426C"/>
    <w:rsid w:val="009E5E20"/>
    <w:rsid w:val="009F5FF6"/>
    <w:rsid w:val="00A40549"/>
    <w:rsid w:val="00A46E40"/>
    <w:rsid w:val="00A50BB7"/>
    <w:rsid w:val="00AC11B7"/>
    <w:rsid w:val="00AC210D"/>
    <w:rsid w:val="00AE392D"/>
    <w:rsid w:val="00AE54BA"/>
    <w:rsid w:val="00AF43D5"/>
    <w:rsid w:val="00B01491"/>
    <w:rsid w:val="00B11F75"/>
    <w:rsid w:val="00B17BAB"/>
    <w:rsid w:val="00B55F3F"/>
    <w:rsid w:val="00B5628F"/>
    <w:rsid w:val="00B56B01"/>
    <w:rsid w:val="00B7591A"/>
    <w:rsid w:val="00BA4363"/>
    <w:rsid w:val="00BD0B20"/>
    <w:rsid w:val="00BE5313"/>
    <w:rsid w:val="00BE54C3"/>
    <w:rsid w:val="00C00E66"/>
    <w:rsid w:val="00C05BA0"/>
    <w:rsid w:val="00C06ADD"/>
    <w:rsid w:val="00C1404B"/>
    <w:rsid w:val="00C223BD"/>
    <w:rsid w:val="00C234CB"/>
    <w:rsid w:val="00C3114E"/>
    <w:rsid w:val="00C61140"/>
    <w:rsid w:val="00C61398"/>
    <w:rsid w:val="00C67CCA"/>
    <w:rsid w:val="00CF1EBF"/>
    <w:rsid w:val="00D14D56"/>
    <w:rsid w:val="00D2247A"/>
    <w:rsid w:val="00D34877"/>
    <w:rsid w:val="00D44FEA"/>
    <w:rsid w:val="00D6002E"/>
    <w:rsid w:val="00D61D26"/>
    <w:rsid w:val="00D67254"/>
    <w:rsid w:val="00D701D3"/>
    <w:rsid w:val="00D7515C"/>
    <w:rsid w:val="00D92AC6"/>
    <w:rsid w:val="00D93C2C"/>
    <w:rsid w:val="00DC42AA"/>
    <w:rsid w:val="00E15E1F"/>
    <w:rsid w:val="00E3282F"/>
    <w:rsid w:val="00E52F08"/>
    <w:rsid w:val="00E62ACC"/>
    <w:rsid w:val="00EA1DF1"/>
    <w:rsid w:val="00EC1107"/>
    <w:rsid w:val="00F31238"/>
    <w:rsid w:val="00F35D90"/>
    <w:rsid w:val="00F46DBE"/>
    <w:rsid w:val="00F6726D"/>
    <w:rsid w:val="00F70FAB"/>
    <w:rsid w:val="00F97C84"/>
    <w:rsid w:val="00FA202E"/>
    <w:rsid w:val="00FA4984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B8E73-C880-4CDB-B0AD-D3BF051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table" w:styleId="TableGrid">
    <w:name w:val="Table Grid"/>
    <w:basedOn w:val="TableNormal"/>
    <w:uiPriority w:val="59"/>
    <w:rsid w:val="005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44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64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her@btintern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lanning.wiltshire.gov.uk/Northgate/PlanningExplorer/Generic/StdDetails.aspx?PT=Planning%20Applications%20On-Line&amp;TYPE=PL/PlanningPK.xml&amp;PARAM0=892651&amp;XSLT=/Northgate/PlanningExplorer/SiteFiles/Skins/Wiltshire/xslt/PL/PLDetails.xslt&amp;FT=Planning%20Application%20Details&amp;PUBLIC=&amp;XMLSIDE=/Northgate/PlanningExplorer/SiteFiles/Skins/Wiltshire/Menus/PL.xml&amp;DAURI=PLAN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her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PC%20-%20Agendas\TPC%20Agenda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05E62-C3E9-4281-8A5A-E7E941C3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 Template copy</Template>
  <TotalTime>618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3976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Antoinette</dc:creator>
  <cp:lastModifiedBy>Antoinette Wacher</cp:lastModifiedBy>
  <cp:revision>23</cp:revision>
  <cp:lastPrinted>2015-05-05T17:42:00Z</cp:lastPrinted>
  <dcterms:created xsi:type="dcterms:W3CDTF">2018-10-20T15:55:00Z</dcterms:created>
  <dcterms:modified xsi:type="dcterms:W3CDTF">2018-11-06T14:23:00Z</dcterms:modified>
</cp:coreProperties>
</file>