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50383" w14:textId="614999E0" w:rsidR="00C61398" w:rsidRPr="000C430A" w:rsidRDefault="004E1DDF" w:rsidP="00672AAA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bookmarkStart w:id="0" w:name="_GoBack"/>
      <w:bookmarkEnd w:id="0"/>
      <w:r w:rsidRPr="000C430A">
        <w:rPr>
          <w:rFonts w:ascii="Arial" w:hAnsi="Arial" w:cs="Arial"/>
          <w:b/>
          <w:bCs/>
          <w:sz w:val="32"/>
          <w:szCs w:val="32"/>
          <w:lang w:val="en-GB"/>
        </w:rPr>
        <w:t>Draft Minutes of</w:t>
      </w:r>
      <w:r w:rsidR="006F5B5C" w:rsidRPr="000C430A">
        <w:rPr>
          <w:rFonts w:ascii="Arial" w:hAnsi="Arial" w:cs="Arial"/>
          <w:b/>
          <w:bCs/>
          <w:sz w:val="32"/>
          <w:szCs w:val="32"/>
          <w:lang w:val="en-GB"/>
        </w:rPr>
        <w:t xml:space="preserve"> a Meeting of Teffont Parish Council held on </w:t>
      </w:r>
      <w:r w:rsidR="00D43736" w:rsidRPr="005C33CA">
        <w:rPr>
          <w:rFonts w:ascii="Arial" w:hAnsi="Arial" w:cs="Arial"/>
          <w:b/>
          <w:bCs/>
          <w:sz w:val="32"/>
          <w:szCs w:val="32"/>
          <w:lang w:val="en-GB"/>
        </w:rPr>
        <w:t>2</w:t>
      </w:r>
      <w:r w:rsidR="005C33CA">
        <w:rPr>
          <w:rFonts w:ascii="Arial" w:hAnsi="Arial" w:cs="Arial"/>
          <w:b/>
          <w:bCs/>
          <w:sz w:val="32"/>
          <w:szCs w:val="32"/>
          <w:lang w:val="en-GB"/>
        </w:rPr>
        <w:t>6</w:t>
      </w:r>
      <w:r w:rsidR="005C33CA" w:rsidRPr="005C33CA">
        <w:rPr>
          <w:rFonts w:ascii="Arial" w:hAnsi="Arial" w:cs="Arial"/>
          <w:b/>
          <w:bCs/>
          <w:sz w:val="32"/>
          <w:szCs w:val="32"/>
          <w:lang w:val="en-GB"/>
        </w:rPr>
        <w:t>th</w:t>
      </w:r>
      <w:r w:rsidR="005C33CA">
        <w:rPr>
          <w:rFonts w:ascii="Arial" w:hAnsi="Arial" w:cs="Arial"/>
          <w:b/>
          <w:bCs/>
          <w:sz w:val="32"/>
          <w:szCs w:val="32"/>
          <w:lang w:val="en-GB"/>
        </w:rPr>
        <w:t xml:space="preserve"> November </w:t>
      </w:r>
      <w:r w:rsidR="00D43736">
        <w:rPr>
          <w:rFonts w:ascii="Arial" w:hAnsi="Arial" w:cs="Arial"/>
          <w:b/>
          <w:bCs/>
          <w:sz w:val="32"/>
          <w:szCs w:val="32"/>
          <w:lang w:val="en-GB"/>
        </w:rPr>
        <w:t>2019</w:t>
      </w:r>
      <w:r w:rsidR="00D300E5" w:rsidRPr="000C430A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6F5B5C" w:rsidRPr="000C430A">
        <w:rPr>
          <w:rFonts w:ascii="Arial" w:hAnsi="Arial" w:cs="Arial"/>
          <w:b/>
          <w:bCs/>
          <w:sz w:val="32"/>
          <w:szCs w:val="32"/>
          <w:lang w:val="en-GB"/>
        </w:rPr>
        <w:t>in the Village Hall.</w:t>
      </w:r>
    </w:p>
    <w:p w14:paraId="60F46EFC" w14:textId="77777777" w:rsidR="00C61398" w:rsidRPr="000C430A" w:rsidRDefault="00C61398">
      <w:pPr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</w:p>
    <w:p w14:paraId="1C52B4CE" w14:textId="77777777" w:rsidR="00D300E5" w:rsidRPr="000C430A" w:rsidRDefault="00D300E5" w:rsidP="00C5719A">
      <w:pPr>
        <w:rPr>
          <w:rFonts w:ascii="Arial" w:hAnsi="Arial" w:cs="Arial"/>
          <w:b/>
          <w:sz w:val="32"/>
          <w:szCs w:val="32"/>
        </w:rPr>
      </w:pPr>
    </w:p>
    <w:p w14:paraId="2BEF14F5" w14:textId="62B1E597" w:rsidR="00C61398" w:rsidRPr="005314E0" w:rsidRDefault="00C5719A" w:rsidP="00C5719A">
      <w:pPr>
        <w:rPr>
          <w:rFonts w:ascii="Arial" w:hAnsi="Arial" w:cs="Arial"/>
          <w:sz w:val="22"/>
          <w:szCs w:val="22"/>
        </w:rPr>
      </w:pPr>
      <w:r w:rsidRPr="005314E0">
        <w:rPr>
          <w:rFonts w:ascii="Arial" w:hAnsi="Arial" w:cs="Arial"/>
          <w:b/>
          <w:sz w:val="22"/>
          <w:szCs w:val="22"/>
        </w:rPr>
        <w:t>Present:</w:t>
      </w:r>
      <w:r w:rsidR="00F83685" w:rsidRPr="005314E0">
        <w:rPr>
          <w:rFonts w:ascii="Arial" w:hAnsi="Arial" w:cs="Arial"/>
          <w:b/>
          <w:sz w:val="22"/>
          <w:szCs w:val="22"/>
        </w:rPr>
        <w:t xml:space="preserve"> </w:t>
      </w:r>
      <w:r w:rsidR="00194D8E">
        <w:rPr>
          <w:rFonts w:ascii="Arial" w:hAnsi="Arial" w:cs="Arial"/>
          <w:sz w:val="22"/>
          <w:szCs w:val="22"/>
        </w:rPr>
        <w:t>Cllrs</w:t>
      </w:r>
      <w:r w:rsidR="00DE3E53" w:rsidRPr="00531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0F2B">
        <w:rPr>
          <w:rFonts w:ascii="Arial" w:hAnsi="Arial" w:cs="Arial"/>
          <w:sz w:val="22"/>
          <w:szCs w:val="22"/>
        </w:rPr>
        <w:t>Aspden</w:t>
      </w:r>
      <w:proofErr w:type="spellEnd"/>
      <w:r w:rsidR="009A0F2B">
        <w:rPr>
          <w:rFonts w:ascii="Arial" w:hAnsi="Arial" w:cs="Arial"/>
          <w:sz w:val="22"/>
          <w:szCs w:val="22"/>
        </w:rPr>
        <w:t>, Blamey</w:t>
      </w:r>
      <w:r w:rsidR="00DC1127">
        <w:rPr>
          <w:rFonts w:ascii="Arial" w:hAnsi="Arial" w:cs="Arial"/>
          <w:sz w:val="22"/>
          <w:szCs w:val="22"/>
        </w:rPr>
        <w:t>,</w:t>
      </w:r>
      <w:r w:rsidR="000E1DD9">
        <w:rPr>
          <w:rFonts w:ascii="Arial" w:hAnsi="Arial" w:cs="Arial"/>
          <w:sz w:val="22"/>
          <w:szCs w:val="22"/>
        </w:rPr>
        <w:t xml:space="preserve"> </w:t>
      </w:r>
      <w:r w:rsidR="006D2FA5" w:rsidRPr="005314E0">
        <w:rPr>
          <w:rFonts w:ascii="Arial" w:hAnsi="Arial" w:cs="Arial"/>
          <w:sz w:val="22"/>
          <w:szCs w:val="22"/>
        </w:rPr>
        <w:t>and Worth</w:t>
      </w:r>
    </w:p>
    <w:p w14:paraId="0E03D7D8" w14:textId="5DC1AFBD" w:rsidR="00F83685" w:rsidRPr="005314E0" w:rsidRDefault="00C5719A" w:rsidP="00F83685">
      <w:pPr>
        <w:pStyle w:val="Heading2"/>
        <w:rPr>
          <w:rFonts w:ascii="Arial" w:hAnsi="Arial" w:cs="Arial"/>
          <w:b/>
          <w:i w:val="0"/>
          <w:szCs w:val="22"/>
        </w:rPr>
      </w:pPr>
      <w:r w:rsidRPr="005314E0">
        <w:rPr>
          <w:rFonts w:ascii="Arial" w:hAnsi="Arial" w:cs="Arial"/>
          <w:b/>
          <w:i w:val="0"/>
          <w:szCs w:val="22"/>
        </w:rPr>
        <w:t>In attendance:</w:t>
      </w:r>
      <w:r w:rsidR="00F83685" w:rsidRPr="005314E0">
        <w:rPr>
          <w:rFonts w:ascii="Arial" w:hAnsi="Arial" w:cs="Arial"/>
          <w:i w:val="0"/>
          <w:szCs w:val="22"/>
        </w:rPr>
        <w:t xml:space="preserve"> </w:t>
      </w:r>
      <w:r w:rsidR="000E1DD9">
        <w:rPr>
          <w:rFonts w:ascii="Arial" w:hAnsi="Arial" w:cs="Arial"/>
          <w:i w:val="0"/>
          <w:szCs w:val="22"/>
        </w:rPr>
        <w:t>Parish Clerk</w:t>
      </w:r>
      <w:r w:rsidR="009A0F2B">
        <w:rPr>
          <w:rFonts w:ascii="Arial" w:hAnsi="Arial" w:cs="Arial"/>
          <w:i w:val="0"/>
          <w:szCs w:val="22"/>
        </w:rPr>
        <w:t>, 1 member of the public</w:t>
      </w:r>
    </w:p>
    <w:p w14:paraId="447C2EF8" w14:textId="4C539CC6" w:rsidR="00C61398" w:rsidRPr="005C33CA" w:rsidRDefault="00B429D9" w:rsidP="00DE3E53">
      <w:pPr>
        <w:pStyle w:val="Heading2"/>
        <w:rPr>
          <w:rFonts w:ascii="Arial" w:hAnsi="Arial" w:cs="Arial"/>
          <w:i w:val="0"/>
          <w:szCs w:val="22"/>
        </w:rPr>
      </w:pPr>
      <w:r w:rsidRPr="005314E0">
        <w:rPr>
          <w:rFonts w:ascii="Arial" w:hAnsi="Arial" w:cs="Arial"/>
          <w:b/>
          <w:i w:val="0"/>
          <w:szCs w:val="22"/>
        </w:rPr>
        <w:t>Apologies:</w:t>
      </w:r>
      <w:r w:rsidR="00826145" w:rsidRPr="005314E0">
        <w:rPr>
          <w:rFonts w:ascii="Arial" w:hAnsi="Arial" w:cs="Arial"/>
          <w:b/>
          <w:i w:val="0"/>
          <w:szCs w:val="22"/>
        </w:rPr>
        <w:t xml:space="preserve"> </w:t>
      </w:r>
      <w:r w:rsidR="005C33CA" w:rsidRPr="005C33CA">
        <w:rPr>
          <w:rFonts w:ascii="Arial" w:hAnsi="Arial" w:cs="Arial"/>
          <w:i w:val="0"/>
          <w:szCs w:val="22"/>
        </w:rPr>
        <w:t>Cllr Fisher</w:t>
      </w:r>
    </w:p>
    <w:p w14:paraId="6B22AE17" w14:textId="77777777" w:rsidR="00B429D9" w:rsidRPr="005314E0" w:rsidRDefault="00B429D9">
      <w:pPr>
        <w:rPr>
          <w:rFonts w:ascii="Arial" w:hAnsi="Arial" w:cs="Arial"/>
          <w:b/>
          <w:sz w:val="22"/>
          <w:szCs w:val="22"/>
        </w:rPr>
      </w:pPr>
    </w:p>
    <w:p w14:paraId="2C7DABEE" w14:textId="77777777" w:rsidR="00B32445" w:rsidRDefault="00B429D9">
      <w:pPr>
        <w:rPr>
          <w:rFonts w:ascii="Arial" w:hAnsi="Arial" w:cs="Arial"/>
          <w:sz w:val="22"/>
          <w:szCs w:val="22"/>
        </w:rPr>
      </w:pPr>
      <w:r w:rsidRPr="005314E0">
        <w:rPr>
          <w:rFonts w:ascii="Arial" w:hAnsi="Arial" w:cs="Arial"/>
          <w:sz w:val="22"/>
          <w:szCs w:val="22"/>
        </w:rPr>
        <w:t>There were no questions from an</w:t>
      </w:r>
      <w:r w:rsidR="001527E0">
        <w:rPr>
          <w:rFonts w:ascii="Arial" w:hAnsi="Arial" w:cs="Arial"/>
          <w:sz w:val="22"/>
          <w:szCs w:val="22"/>
        </w:rPr>
        <w:t>y members of the public present.</w:t>
      </w:r>
    </w:p>
    <w:p w14:paraId="255A1CB6" w14:textId="6A7FD65A" w:rsidR="00992237" w:rsidRPr="00194D8E" w:rsidRDefault="00992237">
      <w:pPr>
        <w:rPr>
          <w:rFonts w:ascii="Arial" w:hAnsi="Arial" w:cs="Arial"/>
          <w:sz w:val="22"/>
          <w:szCs w:val="22"/>
        </w:rPr>
      </w:pPr>
    </w:p>
    <w:p w14:paraId="1650043A" w14:textId="77777777" w:rsidR="00C61398" w:rsidRPr="005314E0" w:rsidRDefault="00C61398" w:rsidP="00C5719A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16BEDF84" w14:textId="319EE591" w:rsidR="0050217E" w:rsidRPr="005314E0" w:rsidRDefault="00DE3E53" w:rsidP="00F31238">
      <w:pPr>
        <w:rPr>
          <w:rFonts w:ascii="Arial" w:hAnsi="Arial" w:cs="Arial"/>
          <w:bCs/>
          <w:sz w:val="22"/>
          <w:szCs w:val="22"/>
          <w:lang w:val="en-GB"/>
        </w:rPr>
      </w:pPr>
      <w:r w:rsidRPr="005314E0">
        <w:rPr>
          <w:rFonts w:ascii="Arial" w:hAnsi="Arial" w:cs="Arial"/>
          <w:bCs/>
          <w:sz w:val="22"/>
          <w:szCs w:val="22"/>
          <w:lang w:val="en-GB"/>
        </w:rPr>
        <w:t xml:space="preserve">Cllr </w:t>
      </w:r>
      <w:r w:rsidR="009E4F9D">
        <w:rPr>
          <w:rFonts w:ascii="Arial" w:hAnsi="Arial" w:cs="Arial"/>
          <w:bCs/>
          <w:sz w:val="22"/>
          <w:szCs w:val="22"/>
          <w:lang w:val="en-GB"/>
        </w:rPr>
        <w:t>Worth opened the meeting at 18:</w:t>
      </w:r>
      <w:r w:rsidR="00194D8E">
        <w:rPr>
          <w:rFonts w:ascii="Arial" w:hAnsi="Arial" w:cs="Arial"/>
          <w:bCs/>
          <w:sz w:val="22"/>
          <w:szCs w:val="22"/>
          <w:lang w:val="en-GB"/>
        </w:rPr>
        <w:t>3</w:t>
      </w:r>
      <w:r w:rsidR="009E4F9D">
        <w:rPr>
          <w:rFonts w:ascii="Arial" w:hAnsi="Arial" w:cs="Arial"/>
          <w:bCs/>
          <w:sz w:val="22"/>
          <w:szCs w:val="22"/>
          <w:lang w:val="en-GB"/>
        </w:rPr>
        <w:t>0</w:t>
      </w:r>
      <w:r w:rsidRPr="005314E0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33919881" w14:textId="77777777" w:rsidR="00DE3E53" w:rsidRPr="005314E0" w:rsidRDefault="00DE3E53" w:rsidP="00F3123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824"/>
      </w:tblGrid>
      <w:tr w:rsidR="00FB207C" w:rsidRPr="005314E0" w14:paraId="29F4262D" w14:textId="77777777" w:rsidTr="007B34C7">
        <w:tc>
          <w:tcPr>
            <w:tcW w:w="709" w:type="dxa"/>
          </w:tcPr>
          <w:p w14:paraId="739466A0" w14:textId="77777777" w:rsidR="004E1DDF" w:rsidRPr="00992237" w:rsidRDefault="004E1DDF" w:rsidP="00992237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4D54670D" w14:textId="181B078B" w:rsidR="00F46AA3" w:rsidRPr="00695198" w:rsidRDefault="00C5719A" w:rsidP="00992237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5314E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To receive and accept apologies.</w:t>
            </w:r>
          </w:p>
          <w:p w14:paraId="30306874" w14:textId="77777777" w:rsidR="00194D8E" w:rsidRDefault="009A0F2B" w:rsidP="00992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Fisher – previous engagement</w:t>
            </w:r>
          </w:p>
          <w:p w14:paraId="1B626CC9" w14:textId="464C7DE7" w:rsidR="009A0F2B" w:rsidRPr="005314E0" w:rsidRDefault="009A0F2B" w:rsidP="00992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Cordle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Deane - absent</w:t>
            </w:r>
          </w:p>
        </w:tc>
      </w:tr>
      <w:tr w:rsidR="004E1DDF" w:rsidRPr="005314E0" w14:paraId="667F3B03" w14:textId="77777777" w:rsidTr="007B34C7">
        <w:tc>
          <w:tcPr>
            <w:tcW w:w="709" w:type="dxa"/>
          </w:tcPr>
          <w:p w14:paraId="166946F2" w14:textId="4C23FC56" w:rsidR="004E1DDF" w:rsidRPr="00992237" w:rsidRDefault="004E1DDF" w:rsidP="00992237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5FD36709" w14:textId="77777777" w:rsidR="00F46AA3" w:rsidRPr="005314E0" w:rsidRDefault="00C5719A" w:rsidP="005C438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314E0">
              <w:rPr>
                <w:rFonts w:ascii="Arial" w:hAnsi="Arial" w:cs="Arial"/>
                <w:b/>
                <w:iCs/>
                <w:sz w:val="22"/>
                <w:szCs w:val="22"/>
              </w:rPr>
              <w:t>Exclusion of the press and public.</w:t>
            </w:r>
          </w:p>
          <w:p w14:paraId="4C24BC28" w14:textId="77777777" w:rsidR="00D300E5" w:rsidRPr="005314E0" w:rsidRDefault="00D300E5" w:rsidP="00D300E5">
            <w:pPr>
              <w:rPr>
                <w:rFonts w:ascii="Arial" w:hAnsi="Arial" w:cs="Arial"/>
                <w:sz w:val="22"/>
                <w:szCs w:val="22"/>
              </w:rPr>
            </w:pPr>
            <w:r w:rsidRPr="005314E0">
              <w:rPr>
                <w:rFonts w:ascii="Arial" w:hAnsi="Arial" w:cs="Arial"/>
                <w:sz w:val="22"/>
                <w:szCs w:val="22"/>
              </w:rPr>
              <w:t>None required</w:t>
            </w:r>
          </w:p>
          <w:p w14:paraId="385315FC" w14:textId="77777777" w:rsidR="00D300E5" w:rsidRPr="005314E0" w:rsidRDefault="00D300E5" w:rsidP="005C438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E1DDF" w:rsidRPr="005314E0" w14:paraId="0349A7DF" w14:textId="77777777" w:rsidTr="007B34C7">
        <w:tc>
          <w:tcPr>
            <w:tcW w:w="709" w:type="dxa"/>
          </w:tcPr>
          <w:p w14:paraId="3A07D375" w14:textId="77777777" w:rsidR="004E1DDF" w:rsidRPr="00992237" w:rsidRDefault="004E1DDF" w:rsidP="00992237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01A4864A" w14:textId="4712137E" w:rsidR="00D300E5" w:rsidRDefault="004E1DDF" w:rsidP="00D300E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314E0">
              <w:rPr>
                <w:rFonts w:ascii="Arial" w:hAnsi="Arial" w:cs="Arial"/>
                <w:b/>
                <w:spacing w:val="-3"/>
                <w:sz w:val="22"/>
                <w:szCs w:val="22"/>
              </w:rPr>
              <w:t>Declarations of Interest.</w:t>
            </w:r>
          </w:p>
          <w:p w14:paraId="1B829A86" w14:textId="3FE276F4" w:rsidR="009E4F9D" w:rsidRPr="009E4F9D" w:rsidRDefault="009E4F9D" w:rsidP="00D300E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None</w:t>
            </w:r>
          </w:p>
          <w:p w14:paraId="1BEA36EB" w14:textId="77777777" w:rsidR="00194D8E" w:rsidRPr="005314E0" w:rsidRDefault="00194D8E" w:rsidP="00D300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4E1DDF" w:rsidRPr="005314E0" w14:paraId="593E3199" w14:textId="77777777" w:rsidTr="007B34C7">
        <w:tc>
          <w:tcPr>
            <w:tcW w:w="709" w:type="dxa"/>
          </w:tcPr>
          <w:p w14:paraId="3BB9C8F7" w14:textId="1FC0876C" w:rsidR="004E1DDF" w:rsidRPr="00992237" w:rsidRDefault="004E1DDF" w:rsidP="00992237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615F72FD" w14:textId="77777777" w:rsidR="004E1DDF" w:rsidRPr="005314E0" w:rsidRDefault="004E1DDF" w:rsidP="00D300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3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Chairman’s announcements.</w:t>
            </w:r>
            <w:r w:rsidRPr="005314E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25CB3ACA" w14:textId="3B59DAF6" w:rsidR="00D300E5" w:rsidRPr="005314E0" w:rsidRDefault="009E4F9D" w:rsidP="00D300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None</w:t>
            </w:r>
            <w:r w:rsidR="00822BD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009B19EC" w14:textId="77777777" w:rsidR="00D300E5" w:rsidRPr="005314E0" w:rsidRDefault="00D300E5" w:rsidP="00D300E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53303" w:rsidRPr="005314E0" w14:paraId="415104C5" w14:textId="77777777" w:rsidTr="007B34C7">
        <w:tc>
          <w:tcPr>
            <w:tcW w:w="709" w:type="dxa"/>
          </w:tcPr>
          <w:p w14:paraId="66819FF9" w14:textId="2EF15938" w:rsidR="00353303" w:rsidRPr="00992237" w:rsidRDefault="00353303" w:rsidP="00D43736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3F31A113" w14:textId="77777777" w:rsidR="00847CB6" w:rsidRDefault="000E1DD9" w:rsidP="00D437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appoint a new Clerk following the resignation of Mrs Wacher</w:t>
            </w:r>
          </w:p>
          <w:p w14:paraId="153B742C" w14:textId="77777777" w:rsidR="000E1DD9" w:rsidRDefault="000E1DD9" w:rsidP="00695198">
            <w:pPr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Chairman stated she had interviewed a</w:t>
            </w:r>
            <w:r w:rsidR="00695198">
              <w:rPr>
                <w:rFonts w:ascii="Arial" w:hAnsi="Arial" w:cs="Arial"/>
                <w:bCs/>
                <w:sz w:val="22"/>
                <w:szCs w:val="22"/>
                <w:lang w:val="en-GB"/>
              </w:rPr>
              <w:t>nd would like to appoint M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rs Madeline Honeybourne as the new Clerk to TPC.</w:t>
            </w:r>
          </w:p>
          <w:p w14:paraId="5A2758A1" w14:textId="37827AD0" w:rsidR="00695198" w:rsidRDefault="009A0F2B" w:rsidP="00695198">
            <w:pPr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Cllrs voted to appoint</w:t>
            </w:r>
            <w:r w:rsidR="0069519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Mrs Honeybourne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, She</w:t>
            </w:r>
            <w:r w:rsidR="0069519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was welcomed to TPC.</w:t>
            </w:r>
          </w:p>
          <w:p w14:paraId="67E7B0B5" w14:textId="568AD016" w:rsidR="009A0F2B" w:rsidRDefault="00770218" w:rsidP="00695198">
            <w:pPr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="009A0F2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he Clerk would work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5</w:t>
            </w:r>
            <w:r w:rsidR="009A0F2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hours a week.  Her salary would be in line with WALC guidelines.</w:t>
            </w:r>
          </w:p>
          <w:p w14:paraId="2418C229" w14:textId="32AA1518" w:rsidR="009A0F2B" w:rsidRDefault="009A0F2B" w:rsidP="00695198">
            <w:pPr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This would be reviewed in May. </w:t>
            </w:r>
          </w:p>
          <w:p w14:paraId="15E3055A" w14:textId="084F02B4" w:rsidR="00695198" w:rsidRPr="000E1DD9" w:rsidRDefault="00695198" w:rsidP="0069519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3303" w:rsidRPr="005314E0" w14:paraId="17DE117B" w14:textId="77777777" w:rsidTr="007B34C7">
        <w:tc>
          <w:tcPr>
            <w:tcW w:w="709" w:type="dxa"/>
          </w:tcPr>
          <w:p w14:paraId="586E9900" w14:textId="3E7309BD" w:rsidR="00353303" w:rsidRPr="00992237" w:rsidRDefault="00353303" w:rsidP="00353303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60F35529" w14:textId="77777777" w:rsidR="00353303" w:rsidRPr="005314E0" w:rsidRDefault="00353303" w:rsidP="0035330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3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Items for the next agenda. </w:t>
            </w:r>
          </w:p>
          <w:p w14:paraId="7216EC3E" w14:textId="28622E43" w:rsidR="00353303" w:rsidRPr="005314E0" w:rsidRDefault="00353303" w:rsidP="00353303">
            <w:pPr>
              <w:rPr>
                <w:rFonts w:ascii="Arial" w:hAnsi="Arial" w:cs="Arial"/>
                <w:sz w:val="22"/>
                <w:szCs w:val="22"/>
              </w:rPr>
            </w:pPr>
            <w:r w:rsidRPr="005314E0">
              <w:rPr>
                <w:rFonts w:ascii="Arial" w:hAnsi="Arial" w:cs="Arial"/>
                <w:sz w:val="22"/>
                <w:szCs w:val="22"/>
              </w:rPr>
              <w:t xml:space="preserve">Please note that any items for the agenda should be sent to the Clerk by 9am on </w:t>
            </w:r>
            <w:r w:rsidR="009E4F9D">
              <w:rPr>
                <w:rFonts w:ascii="Arial" w:hAnsi="Arial" w:cs="Arial"/>
                <w:sz w:val="22"/>
                <w:szCs w:val="22"/>
              </w:rPr>
              <w:t>6</w:t>
            </w:r>
            <w:r w:rsidR="00847CB6" w:rsidRPr="00847CB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E4F9D">
              <w:rPr>
                <w:rFonts w:ascii="Arial" w:hAnsi="Arial" w:cs="Arial"/>
                <w:sz w:val="22"/>
                <w:szCs w:val="22"/>
              </w:rPr>
              <w:t xml:space="preserve"> January 2020</w:t>
            </w:r>
          </w:p>
          <w:p w14:paraId="25F089AA" w14:textId="77777777" w:rsidR="00353303" w:rsidRPr="005314E0" w:rsidRDefault="00353303" w:rsidP="0035330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53303" w:rsidRPr="005314E0" w14:paraId="46FA22F9" w14:textId="77777777" w:rsidTr="007B34C7">
        <w:tc>
          <w:tcPr>
            <w:tcW w:w="709" w:type="dxa"/>
          </w:tcPr>
          <w:p w14:paraId="2FBB6391" w14:textId="77777777" w:rsidR="00353303" w:rsidRPr="00992237" w:rsidRDefault="00353303" w:rsidP="00353303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146C4AB4" w14:textId="11A8F2D5" w:rsidR="00353303" w:rsidRDefault="00353303" w:rsidP="00353303">
            <w:pPr>
              <w:rPr>
                <w:rFonts w:ascii="Arial" w:hAnsi="Arial" w:cs="Arial"/>
                <w:sz w:val="22"/>
                <w:szCs w:val="22"/>
              </w:rPr>
            </w:pPr>
            <w:r w:rsidRPr="0053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Date of next meeting: </w:t>
            </w:r>
            <w:r w:rsidR="009E4F9D">
              <w:rPr>
                <w:rFonts w:ascii="Arial" w:hAnsi="Arial" w:cs="Arial"/>
                <w:sz w:val="22"/>
                <w:szCs w:val="22"/>
              </w:rPr>
              <w:t xml:space="preserve"> The next meeting will be 14</w:t>
            </w:r>
            <w:r w:rsidR="009E4F9D" w:rsidRPr="009E4F9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E4F9D">
              <w:rPr>
                <w:rFonts w:ascii="Arial" w:hAnsi="Arial" w:cs="Arial"/>
                <w:sz w:val="22"/>
                <w:szCs w:val="22"/>
              </w:rPr>
              <w:t xml:space="preserve"> January 2020</w:t>
            </w:r>
            <w:r w:rsidRPr="005314E0">
              <w:rPr>
                <w:rFonts w:ascii="Arial" w:hAnsi="Arial" w:cs="Arial"/>
                <w:sz w:val="22"/>
                <w:szCs w:val="22"/>
              </w:rPr>
              <w:t xml:space="preserve"> in Teffont Village</w:t>
            </w:r>
            <w:r w:rsidR="001B3118">
              <w:rPr>
                <w:rFonts w:ascii="Arial" w:hAnsi="Arial" w:cs="Arial"/>
                <w:sz w:val="22"/>
                <w:szCs w:val="22"/>
              </w:rPr>
              <w:t xml:space="preserve"> Hall.</w:t>
            </w:r>
          </w:p>
          <w:p w14:paraId="42E78585" w14:textId="5F81DF9C" w:rsidR="001B3118" w:rsidRPr="005314E0" w:rsidRDefault="001B3118" w:rsidP="0035330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53303" w:rsidRPr="005314E0" w14:paraId="6E5E9105" w14:textId="77777777" w:rsidTr="007B34C7">
        <w:tc>
          <w:tcPr>
            <w:tcW w:w="709" w:type="dxa"/>
          </w:tcPr>
          <w:p w14:paraId="61F4CCA8" w14:textId="197A8581" w:rsidR="00353303" w:rsidRPr="00992237" w:rsidRDefault="00353303" w:rsidP="00353303">
            <w:pPr>
              <w:pStyle w:val="ListParagraph"/>
              <w:spacing w:after="240"/>
              <w:ind w:left="357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49165845" w14:textId="77777777" w:rsidR="00353303" w:rsidRPr="005314E0" w:rsidRDefault="00353303" w:rsidP="0035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53065" w14:textId="60955A5A" w:rsidR="00353303" w:rsidRPr="005314E0" w:rsidRDefault="00353303" w:rsidP="003533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</w:t>
            </w:r>
            <w:r w:rsidR="009E4F9D">
              <w:rPr>
                <w:rFonts w:ascii="Arial" w:hAnsi="Arial" w:cs="Arial"/>
                <w:sz w:val="22"/>
                <w:szCs w:val="22"/>
              </w:rPr>
              <w:t xml:space="preserve"> Worth closed the meeting at </w:t>
            </w:r>
            <w:r w:rsidR="009A0F2B">
              <w:rPr>
                <w:rFonts w:ascii="Arial" w:hAnsi="Arial" w:cs="Arial"/>
                <w:sz w:val="22"/>
                <w:szCs w:val="22"/>
              </w:rPr>
              <w:t>18:37</w:t>
            </w:r>
          </w:p>
        </w:tc>
      </w:tr>
    </w:tbl>
    <w:p w14:paraId="3CEE503F" w14:textId="1560A7C5" w:rsidR="00514941" w:rsidRPr="009E4F9D" w:rsidRDefault="00514941" w:rsidP="009E4F9D">
      <w:pPr>
        <w:rPr>
          <w:rFonts w:ascii="Arial" w:hAnsi="Arial" w:cs="Arial"/>
          <w:bCs/>
          <w:sz w:val="22"/>
          <w:szCs w:val="22"/>
          <w:lang w:val="en-GB"/>
        </w:rPr>
      </w:pPr>
    </w:p>
    <w:sectPr w:rsidR="00514941" w:rsidRPr="009E4F9D" w:rsidSect="00C61398">
      <w:footerReference w:type="default" r:id="rId8"/>
      <w:pgSz w:w="12240" w:h="15840"/>
      <w:pgMar w:top="680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1D0B4" w14:textId="77777777" w:rsidR="00DA2E68" w:rsidRDefault="00DA2E68" w:rsidP="003B3C14">
      <w:r>
        <w:separator/>
      </w:r>
    </w:p>
  </w:endnote>
  <w:endnote w:type="continuationSeparator" w:id="0">
    <w:p w14:paraId="00BE43EB" w14:textId="77777777" w:rsidR="00DA2E68" w:rsidRDefault="00DA2E68" w:rsidP="003B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29395"/>
      <w:docPartObj>
        <w:docPartGallery w:val="Page Numbers (Bottom of Page)"/>
        <w:docPartUnique/>
      </w:docPartObj>
    </w:sdtPr>
    <w:sdtEndPr/>
    <w:sdtContent>
      <w:p w14:paraId="07F14629" w14:textId="77777777" w:rsidR="003B3C14" w:rsidRDefault="00B55C6A">
        <w:pPr>
          <w:pStyle w:val="Footer"/>
          <w:jc w:val="center"/>
        </w:pPr>
        <w:r>
          <w:fldChar w:fldCharType="begin"/>
        </w:r>
        <w:r w:rsidR="00283555">
          <w:instrText xml:space="preserve"> PAGE   \* MERGEFORMAT </w:instrText>
        </w:r>
        <w:r>
          <w:fldChar w:fldCharType="separate"/>
        </w:r>
        <w:r w:rsidR="00726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1D38BC" w14:textId="77777777" w:rsidR="003B3C14" w:rsidRDefault="003B3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4F9A" w14:textId="77777777" w:rsidR="00DA2E68" w:rsidRDefault="00DA2E68" w:rsidP="003B3C14">
      <w:r>
        <w:separator/>
      </w:r>
    </w:p>
  </w:footnote>
  <w:footnote w:type="continuationSeparator" w:id="0">
    <w:p w14:paraId="3BF19C7A" w14:textId="77777777" w:rsidR="00DA2E68" w:rsidRDefault="00DA2E68" w:rsidP="003B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148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F3C3B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1D4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CB0F18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3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CF1C3A"/>
    <w:multiLevelType w:val="hybridMultilevel"/>
    <w:tmpl w:val="409E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D6B15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6AF3"/>
    <w:multiLevelType w:val="hybridMultilevel"/>
    <w:tmpl w:val="75CE02DC"/>
    <w:lvl w:ilvl="0" w:tplc="1D20AC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500A0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D37FC3"/>
    <w:multiLevelType w:val="hybridMultilevel"/>
    <w:tmpl w:val="38A8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6E36"/>
    <w:multiLevelType w:val="hybridMultilevel"/>
    <w:tmpl w:val="BA66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7321"/>
    <w:multiLevelType w:val="multilevel"/>
    <w:tmpl w:val="349A4E8A"/>
    <w:lvl w:ilvl="0">
      <w:start w:val="1"/>
      <w:numFmt w:val="none"/>
      <w:lvlText w:val="15-027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157"/>
    <w:multiLevelType w:val="multilevel"/>
    <w:tmpl w:val="2D58D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107B0"/>
    <w:multiLevelType w:val="hybridMultilevel"/>
    <w:tmpl w:val="3702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42429"/>
    <w:multiLevelType w:val="hybridMultilevel"/>
    <w:tmpl w:val="90AEC806"/>
    <w:lvl w:ilvl="0" w:tplc="67BAE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72D2A"/>
    <w:multiLevelType w:val="hybridMultilevel"/>
    <w:tmpl w:val="ADE6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70FEC"/>
    <w:multiLevelType w:val="hybridMultilevel"/>
    <w:tmpl w:val="21DC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85AC7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972082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48CC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D74080D"/>
    <w:multiLevelType w:val="multilevel"/>
    <w:tmpl w:val="BA668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21EB7"/>
    <w:multiLevelType w:val="hybridMultilevel"/>
    <w:tmpl w:val="21DA0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A49B4"/>
    <w:multiLevelType w:val="hybridMultilevel"/>
    <w:tmpl w:val="38A8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453C8"/>
    <w:multiLevelType w:val="hybridMultilevel"/>
    <w:tmpl w:val="860E4BEC"/>
    <w:lvl w:ilvl="0" w:tplc="93604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505E0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F61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B67518"/>
    <w:multiLevelType w:val="multilevel"/>
    <w:tmpl w:val="8C8C4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31B1A"/>
    <w:multiLevelType w:val="hybridMultilevel"/>
    <w:tmpl w:val="B596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3"/>
  </w:num>
  <w:num w:numId="5">
    <w:abstractNumId w:val="23"/>
  </w:num>
  <w:num w:numId="6">
    <w:abstractNumId w:val="10"/>
  </w:num>
  <w:num w:numId="7">
    <w:abstractNumId w:val="20"/>
  </w:num>
  <w:num w:numId="8">
    <w:abstractNumId w:val="24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25"/>
  </w:num>
  <w:num w:numId="14">
    <w:abstractNumId w:val="19"/>
  </w:num>
  <w:num w:numId="15">
    <w:abstractNumId w:val="0"/>
  </w:num>
  <w:num w:numId="16">
    <w:abstractNumId w:val="8"/>
  </w:num>
  <w:num w:numId="17">
    <w:abstractNumId w:val="17"/>
  </w:num>
  <w:num w:numId="18">
    <w:abstractNumId w:val="6"/>
  </w:num>
  <w:num w:numId="19">
    <w:abstractNumId w:val="26"/>
  </w:num>
  <w:num w:numId="20">
    <w:abstractNumId w:val="18"/>
  </w:num>
  <w:num w:numId="21">
    <w:abstractNumId w:val="1"/>
  </w:num>
  <w:num w:numId="22">
    <w:abstractNumId w:val="16"/>
  </w:num>
  <w:num w:numId="23">
    <w:abstractNumId w:val="5"/>
  </w:num>
  <w:num w:numId="24">
    <w:abstractNumId w:val="13"/>
  </w:num>
  <w:num w:numId="25">
    <w:abstractNumId w:val="9"/>
  </w:num>
  <w:num w:numId="26">
    <w:abstractNumId w:val="27"/>
  </w:num>
  <w:num w:numId="27">
    <w:abstractNumId w:val="22"/>
  </w:num>
  <w:num w:numId="2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DF"/>
    <w:rsid w:val="00047408"/>
    <w:rsid w:val="00053A02"/>
    <w:rsid w:val="00062792"/>
    <w:rsid w:val="00062E27"/>
    <w:rsid w:val="00075833"/>
    <w:rsid w:val="000824C5"/>
    <w:rsid w:val="000835AA"/>
    <w:rsid w:val="00085BFD"/>
    <w:rsid w:val="00085F8F"/>
    <w:rsid w:val="00097261"/>
    <w:rsid w:val="000C28E6"/>
    <w:rsid w:val="000C430A"/>
    <w:rsid w:val="000D1673"/>
    <w:rsid w:val="000E15E6"/>
    <w:rsid w:val="000E1DD9"/>
    <w:rsid w:val="00102986"/>
    <w:rsid w:val="0012241A"/>
    <w:rsid w:val="001251B6"/>
    <w:rsid w:val="00131669"/>
    <w:rsid w:val="00136029"/>
    <w:rsid w:val="001527E0"/>
    <w:rsid w:val="001571C7"/>
    <w:rsid w:val="00191D5E"/>
    <w:rsid w:val="00194D8E"/>
    <w:rsid w:val="001B2B0C"/>
    <w:rsid w:val="001B3118"/>
    <w:rsid w:val="001B5B21"/>
    <w:rsid w:val="001C3BF0"/>
    <w:rsid w:val="001C60B0"/>
    <w:rsid w:val="001D4828"/>
    <w:rsid w:val="001E0E9E"/>
    <w:rsid w:val="001E231D"/>
    <w:rsid w:val="001F0F75"/>
    <w:rsid w:val="001F2F36"/>
    <w:rsid w:val="00227A9A"/>
    <w:rsid w:val="00237C81"/>
    <w:rsid w:val="0026004A"/>
    <w:rsid w:val="00260D26"/>
    <w:rsid w:val="00263698"/>
    <w:rsid w:val="0026700E"/>
    <w:rsid w:val="00283555"/>
    <w:rsid w:val="002939D3"/>
    <w:rsid w:val="00293CF3"/>
    <w:rsid w:val="002C341D"/>
    <w:rsid w:val="002D2C91"/>
    <w:rsid w:val="00300168"/>
    <w:rsid w:val="00310215"/>
    <w:rsid w:val="00313990"/>
    <w:rsid w:val="00313A12"/>
    <w:rsid w:val="003168B4"/>
    <w:rsid w:val="00333325"/>
    <w:rsid w:val="00350202"/>
    <w:rsid w:val="00353303"/>
    <w:rsid w:val="00355700"/>
    <w:rsid w:val="00360427"/>
    <w:rsid w:val="003632D8"/>
    <w:rsid w:val="00364812"/>
    <w:rsid w:val="003901B5"/>
    <w:rsid w:val="003B0F6F"/>
    <w:rsid w:val="003B3C14"/>
    <w:rsid w:val="004112B8"/>
    <w:rsid w:val="0042016C"/>
    <w:rsid w:val="00427555"/>
    <w:rsid w:val="0043053B"/>
    <w:rsid w:val="00435B4A"/>
    <w:rsid w:val="00464206"/>
    <w:rsid w:val="00475DFA"/>
    <w:rsid w:val="0047760F"/>
    <w:rsid w:val="0048738C"/>
    <w:rsid w:val="00494CAD"/>
    <w:rsid w:val="004A389C"/>
    <w:rsid w:val="004B787B"/>
    <w:rsid w:val="004B7BDD"/>
    <w:rsid w:val="004D6091"/>
    <w:rsid w:val="004E1DDF"/>
    <w:rsid w:val="004E4ED9"/>
    <w:rsid w:val="004F73D1"/>
    <w:rsid w:val="00500673"/>
    <w:rsid w:val="0050217E"/>
    <w:rsid w:val="00513229"/>
    <w:rsid w:val="00514941"/>
    <w:rsid w:val="005314E0"/>
    <w:rsid w:val="00531EE9"/>
    <w:rsid w:val="00570910"/>
    <w:rsid w:val="005811FF"/>
    <w:rsid w:val="00582229"/>
    <w:rsid w:val="00585CE6"/>
    <w:rsid w:val="005875C8"/>
    <w:rsid w:val="00587DE1"/>
    <w:rsid w:val="005C33CA"/>
    <w:rsid w:val="005C438A"/>
    <w:rsid w:val="005C5013"/>
    <w:rsid w:val="005C54EE"/>
    <w:rsid w:val="005D1322"/>
    <w:rsid w:val="005D7B56"/>
    <w:rsid w:val="005F4ABA"/>
    <w:rsid w:val="00604980"/>
    <w:rsid w:val="006173FA"/>
    <w:rsid w:val="0062332C"/>
    <w:rsid w:val="00630DC2"/>
    <w:rsid w:val="00672AAA"/>
    <w:rsid w:val="00690F64"/>
    <w:rsid w:val="00695198"/>
    <w:rsid w:val="006A5B49"/>
    <w:rsid w:val="006C1CD1"/>
    <w:rsid w:val="006D1A55"/>
    <w:rsid w:val="006D2FA5"/>
    <w:rsid w:val="006D7F0B"/>
    <w:rsid w:val="006E714B"/>
    <w:rsid w:val="006F5B5C"/>
    <w:rsid w:val="006F60BB"/>
    <w:rsid w:val="007036BA"/>
    <w:rsid w:val="0072347C"/>
    <w:rsid w:val="00726313"/>
    <w:rsid w:val="00726BB2"/>
    <w:rsid w:val="00745262"/>
    <w:rsid w:val="00752F2C"/>
    <w:rsid w:val="0076617D"/>
    <w:rsid w:val="00770218"/>
    <w:rsid w:val="0077120F"/>
    <w:rsid w:val="0078020B"/>
    <w:rsid w:val="007A0452"/>
    <w:rsid w:val="007A2312"/>
    <w:rsid w:val="007B34C7"/>
    <w:rsid w:val="007C7AAF"/>
    <w:rsid w:val="007D06B1"/>
    <w:rsid w:val="007E56D7"/>
    <w:rsid w:val="007F59D4"/>
    <w:rsid w:val="007F6A3B"/>
    <w:rsid w:val="008039E1"/>
    <w:rsid w:val="008054C5"/>
    <w:rsid w:val="00814644"/>
    <w:rsid w:val="00822BD1"/>
    <w:rsid w:val="00826145"/>
    <w:rsid w:val="00845701"/>
    <w:rsid w:val="00847C73"/>
    <w:rsid w:val="00847CB6"/>
    <w:rsid w:val="00877381"/>
    <w:rsid w:val="00883DC1"/>
    <w:rsid w:val="008D3111"/>
    <w:rsid w:val="008E2B76"/>
    <w:rsid w:val="008E3B01"/>
    <w:rsid w:val="00912576"/>
    <w:rsid w:val="009261FD"/>
    <w:rsid w:val="00956690"/>
    <w:rsid w:val="009632F0"/>
    <w:rsid w:val="009672CF"/>
    <w:rsid w:val="00992237"/>
    <w:rsid w:val="0099512F"/>
    <w:rsid w:val="009A0F2B"/>
    <w:rsid w:val="009A5E49"/>
    <w:rsid w:val="009A7ABC"/>
    <w:rsid w:val="009B5430"/>
    <w:rsid w:val="009B7AE2"/>
    <w:rsid w:val="009B7CA0"/>
    <w:rsid w:val="009C426C"/>
    <w:rsid w:val="009E4F9D"/>
    <w:rsid w:val="009E5E20"/>
    <w:rsid w:val="009F2DE6"/>
    <w:rsid w:val="009F5FF6"/>
    <w:rsid w:val="00A3591A"/>
    <w:rsid w:val="00A40549"/>
    <w:rsid w:val="00A50BB7"/>
    <w:rsid w:val="00A70407"/>
    <w:rsid w:val="00A847B9"/>
    <w:rsid w:val="00AA57AD"/>
    <w:rsid w:val="00AB7FC7"/>
    <w:rsid w:val="00AC11B7"/>
    <w:rsid w:val="00AC210D"/>
    <w:rsid w:val="00AE5B21"/>
    <w:rsid w:val="00AF43D5"/>
    <w:rsid w:val="00B11F75"/>
    <w:rsid w:val="00B27937"/>
    <w:rsid w:val="00B32254"/>
    <w:rsid w:val="00B32445"/>
    <w:rsid w:val="00B35D2A"/>
    <w:rsid w:val="00B429D9"/>
    <w:rsid w:val="00B55C6A"/>
    <w:rsid w:val="00B55F3F"/>
    <w:rsid w:val="00B56B01"/>
    <w:rsid w:val="00B7591A"/>
    <w:rsid w:val="00B8476E"/>
    <w:rsid w:val="00B904A0"/>
    <w:rsid w:val="00BA4363"/>
    <w:rsid w:val="00BB35DF"/>
    <w:rsid w:val="00BC1AD0"/>
    <w:rsid w:val="00BD0B20"/>
    <w:rsid w:val="00BD587E"/>
    <w:rsid w:val="00BD7BC4"/>
    <w:rsid w:val="00BE2D7B"/>
    <w:rsid w:val="00C00E66"/>
    <w:rsid w:val="00C1395D"/>
    <w:rsid w:val="00C1404B"/>
    <w:rsid w:val="00C5694C"/>
    <w:rsid w:val="00C5719A"/>
    <w:rsid w:val="00C60FC2"/>
    <w:rsid w:val="00C61398"/>
    <w:rsid w:val="00C67CCA"/>
    <w:rsid w:val="00C67EE1"/>
    <w:rsid w:val="00C878AB"/>
    <w:rsid w:val="00C90A40"/>
    <w:rsid w:val="00CB4EE6"/>
    <w:rsid w:val="00CE3754"/>
    <w:rsid w:val="00CF1EBF"/>
    <w:rsid w:val="00D14D56"/>
    <w:rsid w:val="00D2247A"/>
    <w:rsid w:val="00D300E5"/>
    <w:rsid w:val="00D43736"/>
    <w:rsid w:val="00D44840"/>
    <w:rsid w:val="00D46B36"/>
    <w:rsid w:val="00D47F15"/>
    <w:rsid w:val="00D523EA"/>
    <w:rsid w:val="00D61D26"/>
    <w:rsid w:val="00D67254"/>
    <w:rsid w:val="00D67624"/>
    <w:rsid w:val="00D92AC6"/>
    <w:rsid w:val="00D93F00"/>
    <w:rsid w:val="00DA2E68"/>
    <w:rsid w:val="00DB52FE"/>
    <w:rsid w:val="00DC1127"/>
    <w:rsid w:val="00DD3FB5"/>
    <w:rsid w:val="00DE3E53"/>
    <w:rsid w:val="00DF44C3"/>
    <w:rsid w:val="00E1115C"/>
    <w:rsid w:val="00E21DCF"/>
    <w:rsid w:val="00E260BA"/>
    <w:rsid w:val="00E3282F"/>
    <w:rsid w:val="00E8742B"/>
    <w:rsid w:val="00EA1DF1"/>
    <w:rsid w:val="00ED6EEB"/>
    <w:rsid w:val="00F04CD0"/>
    <w:rsid w:val="00F31238"/>
    <w:rsid w:val="00F35D90"/>
    <w:rsid w:val="00F37381"/>
    <w:rsid w:val="00F46AA3"/>
    <w:rsid w:val="00F675A4"/>
    <w:rsid w:val="00F70FAB"/>
    <w:rsid w:val="00F7343D"/>
    <w:rsid w:val="00F83685"/>
    <w:rsid w:val="00F97C84"/>
    <w:rsid w:val="00FA4984"/>
    <w:rsid w:val="00FB207C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1DE19"/>
  <w15:docId w15:val="{9492AB6A-7672-4473-B77F-C9AB7E7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9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61398"/>
    <w:pPr>
      <w:keepNext/>
      <w:jc w:val="center"/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qFormat/>
    <w:rsid w:val="00C61398"/>
    <w:pPr>
      <w:keepNext/>
      <w:tabs>
        <w:tab w:val="left" w:pos="284"/>
      </w:tabs>
      <w:outlineLvl w:val="1"/>
    </w:pPr>
    <w:rPr>
      <w:i/>
      <w:iCs/>
      <w:sz w:val="22"/>
      <w:szCs w:val="16"/>
    </w:rPr>
  </w:style>
  <w:style w:type="paragraph" w:styleId="Heading3">
    <w:name w:val="heading 3"/>
    <w:basedOn w:val="Normal"/>
    <w:next w:val="Normal"/>
    <w:qFormat/>
    <w:rsid w:val="00C61398"/>
    <w:pPr>
      <w:keepNext/>
      <w:outlineLvl w:val="2"/>
    </w:pPr>
    <w:rPr>
      <w:rFonts w:ascii="Arial" w:hAnsi="Arial" w:cs="Arial"/>
      <w:i/>
      <w:iCs/>
      <w:lang w:val="en-GB"/>
    </w:rPr>
  </w:style>
  <w:style w:type="paragraph" w:styleId="Heading4">
    <w:name w:val="heading 4"/>
    <w:basedOn w:val="Normal"/>
    <w:next w:val="Normal"/>
    <w:qFormat/>
    <w:rsid w:val="00C61398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C61398"/>
    <w:pPr>
      <w:keepNext/>
      <w:outlineLvl w:val="4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139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C61398"/>
    <w:pPr>
      <w:jc w:val="center"/>
    </w:pPr>
    <w:rPr>
      <w:b/>
      <w:sz w:val="20"/>
      <w:lang w:val="en-GB"/>
    </w:rPr>
  </w:style>
  <w:style w:type="paragraph" w:styleId="BodyText">
    <w:name w:val="Body Text"/>
    <w:basedOn w:val="Normal"/>
    <w:semiHidden/>
    <w:rsid w:val="00C61398"/>
    <w:pPr>
      <w:jc w:val="center"/>
    </w:pPr>
    <w:rPr>
      <w:i/>
      <w:iCs/>
      <w:sz w:val="20"/>
      <w:lang w:val="en-GB"/>
    </w:rPr>
  </w:style>
  <w:style w:type="paragraph" w:styleId="BodyText2">
    <w:name w:val="Body Text 2"/>
    <w:basedOn w:val="Normal"/>
    <w:semiHidden/>
    <w:rsid w:val="00C61398"/>
    <w:rPr>
      <w:caps/>
      <w:sz w:val="22"/>
      <w:lang w:val="en-GB"/>
    </w:rPr>
  </w:style>
  <w:style w:type="paragraph" w:styleId="BodyTextIndent">
    <w:name w:val="Body Text Indent"/>
    <w:basedOn w:val="Normal"/>
    <w:semiHidden/>
    <w:rsid w:val="00C61398"/>
    <w:pPr>
      <w:tabs>
        <w:tab w:val="left" w:pos="284"/>
      </w:tabs>
      <w:ind w:left="280" w:hanging="280"/>
    </w:pPr>
    <w:rPr>
      <w:caps/>
      <w:lang w:val="en-GB"/>
    </w:rPr>
  </w:style>
  <w:style w:type="paragraph" w:styleId="BodyTextIndent2">
    <w:name w:val="Body Text Indent 2"/>
    <w:basedOn w:val="Normal"/>
    <w:semiHidden/>
    <w:rsid w:val="00C61398"/>
    <w:pPr>
      <w:tabs>
        <w:tab w:val="left" w:pos="284"/>
      </w:tabs>
      <w:ind w:left="284"/>
    </w:pPr>
    <w:rPr>
      <w:lang w:val="en-GB"/>
    </w:rPr>
  </w:style>
  <w:style w:type="paragraph" w:styleId="DocumentMap">
    <w:name w:val="Document Map"/>
    <w:basedOn w:val="Normal"/>
    <w:semiHidden/>
    <w:rsid w:val="00C61398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rsid w:val="00C61398"/>
    <w:rPr>
      <w:rFonts w:ascii="Arial" w:hAnsi="Arial" w:cs="Arial"/>
      <w:i/>
      <w:iCs/>
    </w:rPr>
  </w:style>
  <w:style w:type="character" w:styleId="Hyperlink">
    <w:name w:val="Hyperlink"/>
    <w:basedOn w:val="DefaultParagraphFont"/>
    <w:semiHidden/>
    <w:rsid w:val="00C613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61398"/>
    <w:rPr>
      <w:color w:val="800080"/>
      <w:u w:val="single"/>
    </w:rPr>
  </w:style>
  <w:style w:type="paragraph" w:customStyle="1" w:styleId="Body">
    <w:name w:val="Body"/>
    <w:rsid w:val="00C6139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yiv1855717798msolistparagraph">
    <w:name w:val="yiv1855717798msolistparagraph"/>
    <w:basedOn w:val="Normal"/>
    <w:rsid w:val="004D6091"/>
    <w:rPr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5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6D1A55"/>
  </w:style>
  <w:style w:type="table" w:styleId="TableGrid">
    <w:name w:val="Table Grid"/>
    <w:basedOn w:val="TableNormal"/>
    <w:uiPriority w:val="59"/>
    <w:rsid w:val="0050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3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C14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3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1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7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04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PC%20-%20Agendas\TPC%20Agenda%20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EDA3B-2326-4C24-B90E-998C384D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 Template copy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Teffont Parish Council</vt:lpstr>
    </vt:vector>
  </TitlesOfParts>
  <Company/>
  <LinksUpToDate>false</LinksUpToDate>
  <CharactersWithSpaces>1180</CharactersWithSpaces>
  <SharedDoc>false</SharedDoc>
  <HLinks>
    <vt:vector size="18" baseType="variant"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Teffont Parish Council</dc:title>
  <dc:creator>Antoinette</dc:creator>
  <cp:lastModifiedBy>Mick Audus</cp:lastModifiedBy>
  <cp:revision>2</cp:revision>
  <cp:lastPrinted>2019-09-11T07:44:00Z</cp:lastPrinted>
  <dcterms:created xsi:type="dcterms:W3CDTF">2020-01-16T10:00:00Z</dcterms:created>
  <dcterms:modified xsi:type="dcterms:W3CDTF">2020-01-16T10:00:00Z</dcterms:modified>
</cp:coreProperties>
</file>